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50" w:rsidRPr="00E819E6" w:rsidRDefault="00016D50" w:rsidP="00E819E6">
      <w:pPr>
        <w:rPr>
          <w:b/>
          <w:i/>
        </w:rPr>
      </w:pPr>
      <w:r w:rsidRPr="00E819E6">
        <w:rPr>
          <w:b/>
          <w:i/>
        </w:rPr>
        <w:t xml:space="preserve">Розглянуто та схвалено                                                      </w:t>
      </w:r>
      <w:r>
        <w:rPr>
          <w:b/>
          <w:i/>
        </w:rPr>
        <w:t xml:space="preserve">                      </w:t>
      </w:r>
      <w:r w:rsidRPr="00E819E6">
        <w:rPr>
          <w:b/>
          <w:i/>
        </w:rPr>
        <w:t xml:space="preserve">  Погоджено</w:t>
      </w:r>
    </w:p>
    <w:p w:rsidR="00016D50" w:rsidRDefault="00016D50" w:rsidP="00E819E6">
      <w:r w:rsidRPr="00E819E6">
        <w:t>на засіданні методичного</w:t>
      </w:r>
      <w:bookmarkStart w:id="0" w:name="_GoBack"/>
      <w:bookmarkEnd w:id="0"/>
      <w:r w:rsidRPr="006D21EC">
        <w:rPr>
          <w:lang w:val="ru-RU"/>
        </w:rPr>
        <w:t xml:space="preserve"> </w:t>
      </w:r>
      <w:r>
        <w:t>комісії</w:t>
      </w:r>
      <w:r w:rsidRPr="00E819E6">
        <w:t xml:space="preserve"> викладачів              </w:t>
      </w:r>
      <w:r>
        <w:t xml:space="preserve">                   </w:t>
      </w:r>
      <w:r w:rsidRPr="00E819E6">
        <w:t xml:space="preserve">Заступник директора з НР </w:t>
      </w:r>
    </w:p>
    <w:p w:rsidR="00016D50" w:rsidRPr="00E819E6" w:rsidRDefault="00016D50" w:rsidP="00E819E6">
      <w:r w:rsidRPr="00E819E6">
        <w:t xml:space="preserve">природничо-математичних дисциплін                          </w:t>
      </w:r>
      <w:r>
        <w:t xml:space="preserve">           </w:t>
      </w:r>
      <w:r w:rsidRPr="00E819E6">
        <w:t xml:space="preserve">       Сторожук Б. Т.  __________</w:t>
      </w:r>
    </w:p>
    <w:p w:rsidR="00016D50" w:rsidRPr="00E819E6" w:rsidRDefault="00016D50" w:rsidP="00E819E6"/>
    <w:p w:rsidR="00016D50" w:rsidRPr="00E819E6" w:rsidRDefault="00016D50" w:rsidP="00E819E6">
      <w:r w:rsidRPr="00E819E6">
        <w:t xml:space="preserve">Протокол № ___  від </w:t>
      </w:r>
      <w:r w:rsidRPr="00E819E6">
        <w:rPr>
          <w:lang w:val="ru-RU"/>
        </w:rPr>
        <w:t>“</w:t>
      </w:r>
      <w:r w:rsidRPr="00E819E6">
        <w:t>__</w:t>
      </w:r>
      <w:r w:rsidRPr="00E819E6">
        <w:rPr>
          <w:lang w:val="ru-RU"/>
        </w:rPr>
        <w:t>”</w:t>
      </w:r>
      <w:r w:rsidRPr="00E819E6">
        <w:t xml:space="preserve"> _____ 2014 року                                     </w:t>
      </w:r>
      <w:r w:rsidRPr="00E819E6">
        <w:rPr>
          <w:lang w:val="ru-RU"/>
        </w:rPr>
        <w:t>“</w:t>
      </w:r>
      <w:r w:rsidRPr="00E819E6">
        <w:t>__</w:t>
      </w:r>
      <w:r w:rsidRPr="00E819E6">
        <w:rPr>
          <w:lang w:val="ru-RU"/>
        </w:rPr>
        <w:t>”</w:t>
      </w:r>
      <w:r w:rsidRPr="00E819E6">
        <w:t xml:space="preserve"> _______ 2014 р.</w:t>
      </w:r>
    </w:p>
    <w:p w:rsidR="00016D50" w:rsidRPr="00E819E6" w:rsidRDefault="00016D50" w:rsidP="00E819E6">
      <w:r w:rsidRPr="00E819E6">
        <w:t>Голова мето</w:t>
      </w:r>
      <w:r>
        <w:t>дичної комісії</w:t>
      </w:r>
      <w:r w:rsidRPr="00E819E6">
        <w:t xml:space="preserve">  Гуня Л. Е._______</w:t>
      </w:r>
    </w:p>
    <w:p w:rsidR="00016D50" w:rsidRPr="00E819E6" w:rsidRDefault="00016D50" w:rsidP="00E819E6"/>
    <w:p w:rsidR="00016D50" w:rsidRPr="00E819E6" w:rsidRDefault="00016D50" w:rsidP="00E819E6"/>
    <w:p w:rsidR="00016D50" w:rsidRPr="00E819E6" w:rsidRDefault="00016D50" w:rsidP="00E819E6"/>
    <w:p w:rsidR="00016D50" w:rsidRPr="00E819E6" w:rsidRDefault="00016D50" w:rsidP="00E819E6"/>
    <w:p w:rsidR="00016D50" w:rsidRPr="00E819E6" w:rsidRDefault="00016D50" w:rsidP="00E819E6"/>
    <w:p w:rsidR="00016D50" w:rsidRPr="00E819E6" w:rsidRDefault="00016D50" w:rsidP="00E819E6"/>
    <w:p w:rsidR="00016D50" w:rsidRPr="00E819E6" w:rsidRDefault="00016D50" w:rsidP="00E819E6"/>
    <w:p w:rsidR="00016D50" w:rsidRPr="00E819E6" w:rsidRDefault="00016D50" w:rsidP="00E819E6"/>
    <w:p w:rsidR="00016D50" w:rsidRPr="00E819E6" w:rsidRDefault="00016D50" w:rsidP="00E819E6"/>
    <w:p w:rsidR="00016D50" w:rsidRPr="00E819E6" w:rsidRDefault="00016D50" w:rsidP="00E819E6"/>
    <w:p w:rsidR="00016D50" w:rsidRPr="00E819E6" w:rsidRDefault="00016D50" w:rsidP="00E819E6">
      <w:pPr>
        <w:jc w:val="center"/>
        <w:rPr>
          <w:b/>
          <w:sz w:val="44"/>
          <w:szCs w:val="44"/>
        </w:rPr>
      </w:pPr>
      <w:r w:rsidRPr="00E819E6">
        <w:rPr>
          <w:b/>
          <w:sz w:val="44"/>
          <w:szCs w:val="44"/>
        </w:rPr>
        <w:t>КОНСПЕКТ</w:t>
      </w:r>
    </w:p>
    <w:p w:rsidR="00016D50" w:rsidRPr="00E819E6" w:rsidRDefault="00016D50" w:rsidP="00E819E6">
      <w:pPr>
        <w:jc w:val="center"/>
        <w:rPr>
          <w:b/>
          <w:sz w:val="44"/>
          <w:szCs w:val="44"/>
        </w:rPr>
      </w:pPr>
      <w:r w:rsidRPr="00E819E6">
        <w:rPr>
          <w:b/>
          <w:sz w:val="44"/>
          <w:szCs w:val="44"/>
        </w:rPr>
        <w:t>ВІДКРИТОГО УРОКУ З БІОЛОГІЇ</w:t>
      </w:r>
    </w:p>
    <w:p w:rsidR="00016D50" w:rsidRPr="00E819E6" w:rsidRDefault="00016D50" w:rsidP="00E819E6">
      <w:pPr>
        <w:jc w:val="center"/>
        <w:rPr>
          <w:sz w:val="44"/>
          <w:szCs w:val="44"/>
        </w:rPr>
      </w:pPr>
      <w:r w:rsidRPr="00E819E6">
        <w:rPr>
          <w:sz w:val="44"/>
          <w:szCs w:val="44"/>
        </w:rPr>
        <w:t xml:space="preserve">на тему: </w:t>
      </w:r>
      <w:r w:rsidRPr="00E819E6">
        <w:rPr>
          <w:b/>
          <w:i/>
          <w:sz w:val="44"/>
          <w:szCs w:val="44"/>
        </w:rPr>
        <w:t>«Основні напрямки сучасної біотехнології».</w:t>
      </w:r>
    </w:p>
    <w:p w:rsidR="00016D50" w:rsidRPr="00E819E6" w:rsidRDefault="00016D50" w:rsidP="00E819E6"/>
    <w:p w:rsidR="00016D50" w:rsidRPr="00E819E6" w:rsidRDefault="00016D50" w:rsidP="00E819E6"/>
    <w:p w:rsidR="00016D50" w:rsidRPr="00E819E6" w:rsidRDefault="00016D50" w:rsidP="00E819E6"/>
    <w:p w:rsidR="00016D50" w:rsidRPr="00E819E6" w:rsidRDefault="00016D50" w:rsidP="00E819E6"/>
    <w:p w:rsidR="00016D50" w:rsidRPr="00E819E6" w:rsidRDefault="00016D50" w:rsidP="00E819E6"/>
    <w:p w:rsidR="00016D50" w:rsidRPr="00E819E6" w:rsidRDefault="00016D50" w:rsidP="00E819E6"/>
    <w:p w:rsidR="00016D50" w:rsidRPr="00E819E6" w:rsidRDefault="00016D50" w:rsidP="00E819E6"/>
    <w:p w:rsidR="00016D50" w:rsidRPr="00E819E6" w:rsidRDefault="00016D50" w:rsidP="00E819E6"/>
    <w:p w:rsidR="00016D50" w:rsidRPr="00E819E6" w:rsidRDefault="00016D50" w:rsidP="00E819E6"/>
    <w:p w:rsidR="00016D50" w:rsidRPr="00E819E6" w:rsidRDefault="00016D50" w:rsidP="00E819E6">
      <w:pPr>
        <w:jc w:val="right"/>
        <w:rPr>
          <w:sz w:val="28"/>
          <w:szCs w:val="28"/>
        </w:rPr>
      </w:pPr>
      <w:r w:rsidRPr="00E819E6">
        <w:rPr>
          <w:sz w:val="28"/>
          <w:szCs w:val="28"/>
        </w:rPr>
        <w:t>Розробила викладач Гуня Л.Е.</w:t>
      </w:r>
    </w:p>
    <w:p w:rsidR="00016D50" w:rsidRPr="00E819E6" w:rsidRDefault="00016D50" w:rsidP="00E819E6">
      <w:pPr>
        <w:jc w:val="center"/>
        <w:rPr>
          <w:sz w:val="28"/>
          <w:szCs w:val="28"/>
        </w:rPr>
      </w:pPr>
    </w:p>
    <w:p w:rsidR="00016D50" w:rsidRPr="00E819E6" w:rsidRDefault="00016D50" w:rsidP="00E819E6">
      <w:pPr>
        <w:jc w:val="center"/>
        <w:rPr>
          <w:sz w:val="28"/>
          <w:szCs w:val="28"/>
        </w:rPr>
      </w:pPr>
    </w:p>
    <w:p w:rsidR="00016D50" w:rsidRPr="00E819E6" w:rsidRDefault="00016D50" w:rsidP="00E819E6">
      <w:pPr>
        <w:jc w:val="center"/>
        <w:rPr>
          <w:sz w:val="28"/>
          <w:szCs w:val="28"/>
        </w:rPr>
      </w:pPr>
    </w:p>
    <w:p w:rsidR="00016D50" w:rsidRPr="00E819E6" w:rsidRDefault="00016D50" w:rsidP="00E819E6">
      <w:pPr>
        <w:jc w:val="center"/>
        <w:rPr>
          <w:sz w:val="28"/>
          <w:szCs w:val="28"/>
        </w:rPr>
      </w:pPr>
    </w:p>
    <w:p w:rsidR="00016D50" w:rsidRPr="00E819E6" w:rsidRDefault="00016D50" w:rsidP="00E819E6">
      <w:pPr>
        <w:jc w:val="center"/>
        <w:rPr>
          <w:sz w:val="28"/>
          <w:szCs w:val="28"/>
        </w:rPr>
      </w:pPr>
    </w:p>
    <w:p w:rsidR="00016D50" w:rsidRPr="00E819E6" w:rsidRDefault="00016D50" w:rsidP="00E819E6">
      <w:pPr>
        <w:jc w:val="center"/>
        <w:rPr>
          <w:sz w:val="28"/>
          <w:szCs w:val="28"/>
        </w:rPr>
      </w:pPr>
    </w:p>
    <w:p w:rsidR="00016D50" w:rsidRPr="00E819E6" w:rsidRDefault="00016D50" w:rsidP="00E819E6">
      <w:pPr>
        <w:jc w:val="center"/>
        <w:rPr>
          <w:sz w:val="28"/>
          <w:szCs w:val="28"/>
        </w:rPr>
      </w:pPr>
    </w:p>
    <w:p w:rsidR="00016D50" w:rsidRPr="00E819E6" w:rsidRDefault="00016D50" w:rsidP="00E819E6">
      <w:pPr>
        <w:jc w:val="center"/>
        <w:rPr>
          <w:sz w:val="28"/>
          <w:szCs w:val="28"/>
        </w:rPr>
      </w:pPr>
    </w:p>
    <w:p w:rsidR="00016D50" w:rsidRPr="00E819E6" w:rsidRDefault="00016D50" w:rsidP="00E819E6">
      <w:pPr>
        <w:jc w:val="center"/>
        <w:rPr>
          <w:sz w:val="28"/>
          <w:szCs w:val="28"/>
        </w:rPr>
      </w:pPr>
    </w:p>
    <w:p w:rsidR="00016D50" w:rsidRPr="00E819E6" w:rsidRDefault="00016D50" w:rsidP="00E819E6">
      <w:pPr>
        <w:jc w:val="center"/>
        <w:rPr>
          <w:sz w:val="28"/>
          <w:szCs w:val="28"/>
        </w:rPr>
      </w:pPr>
    </w:p>
    <w:p w:rsidR="00016D50" w:rsidRPr="00E819E6" w:rsidRDefault="00016D50" w:rsidP="00E819E6">
      <w:pPr>
        <w:jc w:val="center"/>
        <w:rPr>
          <w:sz w:val="28"/>
          <w:szCs w:val="28"/>
        </w:rPr>
      </w:pPr>
    </w:p>
    <w:p w:rsidR="00016D50" w:rsidRPr="00E819E6" w:rsidRDefault="00016D50" w:rsidP="00E819E6">
      <w:pPr>
        <w:jc w:val="center"/>
        <w:rPr>
          <w:sz w:val="28"/>
          <w:szCs w:val="28"/>
        </w:rPr>
      </w:pPr>
    </w:p>
    <w:p w:rsidR="00016D50" w:rsidRPr="00E819E6" w:rsidRDefault="00016D50" w:rsidP="00E819E6">
      <w:pPr>
        <w:jc w:val="center"/>
        <w:rPr>
          <w:sz w:val="28"/>
          <w:szCs w:val="28"/>
        </w:rPr>
      </w:pPr>
    </w:p>
    <w:p w:rsidR="00016D50" w:rsidRPr="00E819E6" w:rsidRDefault="00016D50" w:rsidP="00E819E6">
      <w:pPr>
        <w:jc w:val="center"/>
        <w:rPr>
          <w:sz w:val="28"/>
          <w:szCs w:val="28"/>
        </w:rPr>
      </w:pPr>
    </w:p>
    <w:p w:rsidR="00016D50" w:rsidRPr="00E819E6" w:rsidRDefault="00016D50" w:rsidP="00E819E6">
      <w:pPr>
        <w:jc w:val="center"/>
        <w:rPr>
          <w:sz w:val="28"/>
          <w:szCs w:val="28"/>
        </w:rPr>
      </w:pPr>
    </w:p>
    <w:p w:rsidR="00016D50" w:rsidRPr="00E819E6" w:rsidRDefault="00016D50" w:rsidP="00E819E6">
      <w:pPr>
        <w:jc w:val="center"/>
        <w:rPr>
          <w:sz w:val="28"/>
          <w:szCs w:val="28"/>
        </w:rPr>
      </w:pPr>
    </w:p>
    <w:p w:rsidR="00016D50" w:rsidRPr="00E819E6" w:rsidRDefault="00016D50" w:rsidP="00E819E6">
      <w:pPr>
        <w:jc w:val="center"/>
        <w:rPr>
          <w:sz w:val="28"/>
          <w:szCs w:val="28"/>
        </w:rPr>
      </w:pPr>
      <w:r w:rsidRPr="00E819E6">
        <w:rPr>
          <w:sz w:val="28"/>
          <w:szCs w:val="28"/>
        </w:rPr>
        <w:t>Червоноград</w:t>
      </w:r>
    </w:p>
    <w:p w:rsidR="00016D50" w:rsidRPr="00E819E6" w:rsidRDefault="00016D50" w:rsidP="00E819E6">
      <w:pPr>
        <w:jc w:val="center"/>
        <w:rPr>
          <w:sz w:val="28"/>
          <w:szCs w:val="28"/>
        </w:rPr>
      </w:pPr>
      <w:r w:rsidRPr="00E819E6">
        <w:rPr>
          <w:sz w:val="28"/>
          <w:szCs w:val="28"/>
        </w:rPr>
        <w:t>2014</w:t>
      </w:r>
    </w:p>
    <w:p w:rsidR="00016D50" w:rsidRPr="00A010AD" w:rsidRDefault="00016D50" w:rsidP="00560292">
      <w:pPr>
        <w:rPr>
          <w:kern w:val="32"/>
          <w:sz w:val="32"/>
          <w:szCs w:val="32"/>
        </w:rPr>
      </w:pPr>
      <w:r w:rsidRPr="00CC0D2F">
        <w:rPr>
          <w:b/>
          <w:kern w:val="32"/>
          <w:sz w:val="28"/>
          <w:szCs w:val="28"/>
        </w:rPr>
        <w:t>Тема уроку:</w:t>
      </w:r>
      <w:r w:rsidRPr="000B3A88">
        <w:rPr>
          <w:kern w:val="32"/>
          <w:sz w:val="28"/>
          <w:szCs w:val="28"/>
        </w:rPr>
        <w:t xml:space="preserve">  </w:t>
      </w:r>
      <w:r w:rsidRPr="00560292">
        <w:rPr>
          <w:sz w:val="32"/>
          <w:szCs w:val="32"/>
        </w:rPr>
        <w:t>Основні  напрямки  сучасної  біотехнології.</w:t>
      </w:r>
    </w:p>
    <w:p w:rsidR="00016D50" w:rsidRDefault="00016D50" w:rsidP="00A010AD">
      <w:pPr>
        <w:pStyle w:val="41"/>
        <w:shd w:val="clear" w:color="auto" w:fill="auto"/>
        <w:spacing w:line="336" w:lineRule="exact"/>
        <w:ind w:left="39" w:right="20" w:hanging="1740"/>
        <w:jc w:val="both"/>
        <w:rPr>
          <w:rFonts w:ascii="Times New Roman" w:hAnsi="Times New Roman"/>
        </w:rPr>
      </w:pPr>
      <w:r w:rsidRPr="000A4359">
        <w:rPr>
          <w:b/>
          <w:kern w:val="32"/>
        </w:rPr>
        <w:t xml:space="preserve">                     Мета уроку:</w:t>
      </w:r>
      <w:r>
        <w:rPr>
          <w:kern w:val="32"/>
        </w:rPr>
        <w:t xml:space="preserve"> </w:t>
      </w:r>
      <w:r w:rsidRPr="00560292">
        <w:rPr>
          <w:rFonts w:ascii="Times New Roman" w:hAnsi="Times New Roman"/>
        </w:rPr>
        <w:t>сформувати знання про біотехнологію як сучасний вид промисловості; ознайомити з основними процесами біотехнології, з генетичною та клітинною інженерією; розвивати уміння учнів порівнювати біологічні процеси та їхнє значення для розвитку життя; вміти відрізнити продукти, що можуть спричинити певні відхилення у здоров’ї</w:t>
      </w:r>
      <w:r>
        <w:rPr>
          <w:rFonts w:ascii="Times New Roman" w:hAnsi="Times New Roman"/>
        </w:rPr>
        <w:t xml:space="preserve">; </w:t>
      </w:r>
      <w:r w:rsidRPr="00560292">
        <w:rPr>
          <w:rFonts w:ascii="Times New Roman" w:hAnsi="Times New Roman"/>
        </w:rPr>
        <w:t>виховувати бережливе ставлення до біологічних об’єктів та позитивне відношення до біотехнології; виховувати бажання та необхідність вести здоровий спосіб життя.</w:t>
      </w:r>
    </w:p>
    <w:p w:rsidR="00016D50" w:rsidRPr="00A010AD" w:rsidRDefault="00016D50" w:rsidP="00A010AD">
      <w:pPr>
        <w:pStyle w:val="41"/>
        <w:shd w:val="clear" w:color="auto" w:fill="auto"/>
        <w:spacing w:line="336" w:lineRule="exact"/>
        <w:ind w:left="39" w:right="20" w:hanging="1740"/>
        <w:jc w:val="both"/>
        <w:rPr>
          <w:rFonts w:ascii="Times New Roman" w:hAnsi="Times New Roman"/>
        </w:rPr>
      </w:pPr>
    </w:p>
    <w:p w:rsidR="00016D50" w:rsidRPr="00560292" w:rsidRDefault="00016D50" w:rsidP="00560292">
      <w:pPr>
        <w:rPr>
          <w:sz w:val="28"/>
          <w:szCs w:val="28"/>
        </w:rPr>
      </w:pPr>
      <w:r w:rsidRPr="000A4359">
        <w:rPr>
          <w:b/>
          <w:kern w:val="32"/>
          <w:sz w:val="28"/>
          <w:szCs w:val="28"/>
        </w:rPr>
        <w:t>Обладнання:</w:t>
      </w:r>
      <w:r w:rsidRPr="000A4359">
        <w:rPr>
          <w:kern w:val="32"/>
          <w:sz w:val="28"/>
          <w:szCs w:val="28"/>
        </w:rPr>
        <w:t xml:space="preserve">  </w:t>
      </w:r>
      <w:r w:rsidRPr="00560292">
        <w:rPr>
          <w:sz w:val="28"/>
          <w:szCs w:val="28"/>
        </w:rPr>
        <w:t>слайди презентації зі схемами</w:t>
      </w:r>
      <w:r>
        <w:rPr>
          <w:sz w:val="28"/>
          <w:szCs w:val="28"/>
        </w:rPr>
        <w:t xml:space="preserve"> </w:t>
      </w:r>
      <w:r w:rsidRPr="00560292">
        <w:rPr>
          <w:sz w:val="28"/>
          <w:szCs w:val="28"/>
        </w:rPr>
        <w:t xml:space="preserve">біотехнологічних </w:t>
      </w:r>
      <w:r>
        <w:rPr>
          <w:sz w:val="28"/>
          <w:szCs w:val="28"/>
        </w:rPr>
        <w:t xml:space="preserve">процесів, фотографії </w:t>
      </w:r>
      <w:r w:rsidRPr="00560292">
        <w:rPr>
          <w:sz w:val="28"/>
          <w:szCs w:val="28"/>
        </w:rPr>
        <w:t xml:space="preserve"> продуктів біотехнологічних виробництв.</w:t>
      </w:r>
    </w:p>
    <w:p w:rsidR="00016D50" w:rsidRPr="00A010AD" w:rsidRDefault="00016D50" w:rsidP="00560292">
      <w:pPr>
        <w:rPr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Міжпредметні зв’язки: </w:t>
      </w:r>
      <w:r>
        <w:rPr>
          <w:kern w:val="32"/>
          <w:sz w:val="28"/>
          <w:szCs w:val="28"/>
        </w:rPr>
        <w:t>мікробіологія, екологія, медицина, спецтехнологія.</w:t>
      </w:r>
    </w:p>
    <w:p w:rsidR="00016D50" w:rsidRPr="000B3A88" w:rsidRDefault="00016D50" w:rsidP="00560292">
      <w:pPr>
        <w:rPr>
          <w:kern w:val="32"/>
          <w:sz w:val="28"/>
          <w:szCs w:val="28"/>
        </w:rPr>
      </w:pPr>
    </w:p>
    <w:p w:rsidR="00016D50" w:rsidRDefault="00016D50" w:rsidP="00560292">
      <w:pPr>
        <w:rPr>
          <w:kern w:val="32"/>
          <w:sz w:val="28"/>
          <w:szCs w:val="28"/>
        </w:rPr>
      </w:pPr>
      <w:r w:rsidRPr="00CC0D2F">
        <w:rPr>
          <w:b/>
          <w:kern w:val="32"/>
          <w:sz w:val="28"/>
          <w:szCs w:val="28"/>
        </w:rPr>
        <w:t>Література:</w:t>
      </w:r>
      <w:r>
        <w:rPr>
          <w:kern w:val="32"/>
          <w:sz w:val="28"/>
          <w:szCs w:val="28"/>
        </w:rPr>
        <w:t xml:space="preserve"> </w:t>
      </w:r>
      <w:r w:rsidRPr="000B3A88">
        <w:rPr>
          <w:kern w:val="32"/>
          <w:sz w:val="28"/>
          <w:szCs w:val="28"/>
        </w:rPr>
        <w:t xml:space="preserve"> </w:t>
      </w:r>
    </w:p>
    <w:p w:rsidR="00016D50" w:rsidRDefault="00016D50" w:rsidP="00560292">
      <w:pPr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   Біологія: підруч. для 11 кл. загальноосвіт. навч. закл. : рівень стандарту, академ. рівень / С. В. Межжерін, Я. О. Межжеріна.</w:t>
      </w:r>
      <w:r w:rsidRPr="00674BED">
        <w:rPr>
          <w:kern w:val="32"/>
          <w:sz w:val="28"/>
          <w:szCs w:val="28"/>
        </w:rPr>
        <w:t xml:space="preserve"> </w:t>
      </w:r>
      <w:r>
        <w:rPr>
          <w:kern w:val="32"/>
          <w:sz w:val="28"/>
          <w:szCs w:val="28"/>
        </w:rPr>
        <w:t>– К. : Освіта, 2011.</w:t>
      </w:r>
      <w:r w:rsidRPr="00674BED">
        <w:rPr>
          <w:kern w:val="32"/>
          <w:sz w:val="28"/>
          <w:szCs w:val="28"/>
        </w:rPr>
        <w:t xml:space="preserve"> </w:t>
      </w:r>
      <w:r>
        <w:rPr>
          <w:kern w:val="32"/>
          <w:sz w:val="28"/>
          <w:szCs w:val="28"/>
        </w:rPr>
        <w:t xml:space="preserve">–336 с. </w:t>
      </w:r>
    </w:p>
    <w:p w:rsidR="00016D50" w:rsidRPr="000B3A88" w:rsidRDefault="00016D50" w:rsidP="00560292">
      <w:pPr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   </w:t>
      </w:r>
      <w:r w:rsidRPr="000B3A88">
        <w:rPr>
          <w:kern w:val="32"/>
          <w:sz w:val="28"/>
          <w:szCs w:val="28"/>
        </w:rPr>
        <w:t>Кучеренко М.Є. Загальна біологія. Підр. для 10-11-х кл. загальноосвітніх шкіл. --К: Ґенеза, 2000.</w:t>
      </w:r>
    </w:p>
    <w:p w:rsidR="00016D50" w:rsidRDefault="00016D50" w:rsidP="00560292">
      <w:pPr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   </w:t>
      </w:r>
      <w:r w:rsidRPr="000B3A88">
        <w:rPr>
          <w:kern w:val="32"/>
          <w:sz w:val="28"/>
          <w:szCs w:val="28"/>
        </w:rPr>
        <w:t xml:space="preserve">Вихренко </w:t>
      </w:r>
      <w:r>
        <w:rPr>
          <w:kern w:val="32"/>
          <w:sz w:val="28"/>
          <w:szCs w:val="28"/>
        </w:rPr>
        <w:t>А.С. Робочий зошит з біології 11</w:t>
      </w:r>
      <w:r w:rsidRPr="000B3A88">
        <w:rPr>
          <w:kern w:val="32"/>
          <w:sz w:val="28"/>
          <w:szCs w:val="28"/>
        </w:rPr>
        <w:t xml:space="preserve"> кл. – К:Школяр, 2004.</w:t>
      </w:r>
    </w:p>
    <w:p w:rsidR="00016D50" w:rsidRDefault="00016D50" w:rsidP="00560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Д. К. Богданова. Загальна біологія в схемах і таблицях. – Донецьк: БАО, 1998.</w:t>
      </w:r>
    </w:p>
    <w:p w:rsidR="00016D50" w:rsidRPr="000B3A88" w:rsidRDefault="00016D50" w:rsidP="00560292">
      <w:pPr>
        <w:rPr>
          <w:kern w:val="32"/>
          <w:sz w:val="28"/>
          <w:szCs w:val="28"/>
        </w:rPr>
      </w:pPr>
      <w:r>
        <w:rPr>
          <w:sz w:val="28"/>
          <w:szCs w:val="28"/>
        </w:rPr>
        <w:t xml:space="preserve">   Біологія. Методичні рекомендації для тематичного оцінювання навчальних досягнень учнів. 11 клас / Н. Н. Безкоровайна, М. А. Герц. – Тернопіль: Мандрівець, 2001. --.40 с.</w:t>
      </w:r>
    </w:p>
    <w:p w:rsidR="00016D50" w:rsidRPr="000B3A88" w:rsidRDefault="00016D50" w:rsidP="00560292">
      <w:pPr>
        <w:rPr>
          <w:kern w:val="32"/>
          <w:sz w:val="28"/>
          <w:szCs w:val="28"/>
        </w:rPr>
      </w:pPr>
    </w:p>
    <w:p w:rsidR="00016D50" w:rsidRDefault="00016D50" w:rsidP="00560292">
      <w:pPr>
        <w:rPr>
          <w:kern w:val="32"/>
          <w:sz w:val="28"/>
          <w:szCs w:val="28"/>
        </w:rPr>
      </w:pPr>
      <w:r w:rsidRPr="00CC0D2F">
        <w:rPr>
          <w:b/>
          <w:kern w:val="32"/>
          <w:sz w:val="28"/>
          <w:szCs w:val="28"/>
        </w:rPr>
        <w:t>Тип уроку:</w:t>
      </w:r>
      <w:r>
        <w:rPr>
          <w:kern w:val="32"/>
          <w:sz w:val="28"/>
          <w:szCs w:val="28"/>
        </w:rPr>
        <w:t xml:space="preserve">  Комбінований</w:t>
      </w:r>
      <w:r w:rsidRPr="000B3A88">
        <w:rPr>
          <w:kern w:val="32"/>
          <w:sz w:val="28"/>
          <w:szCs w:val="28"/>
        </w:rPr>
        <w:t>.</w:t>
      </w:r>
    </w:p>
    <w:p w:rsidR="00016D50" w:rsidRDefault="00016D50" w:rsidP="00560292">
      <w:pPr>
        <w:rPr>
          <w:kern w:val="32"/>
          <w:sz w:val="28"/>
          <w:szCs w:val="28"/>
        </w:rPr>
      </w:pPr>
    </w:p>
    <w:p w:rsidR="00016D50" w:rsidRDefault="00016D50" w:rsidP="00560292">
      <w:pPr>
        <w:ind w:left="-567" w:firstLine="567"/>
        <w:rPr>
          <w:b/>
          <w:bCs/>
        </w:rPr>
      </w:pPr>
      <w:r>
        <w:rPr>
          <w:b/>
          <w:kern w:val="32"/>
          <w:sz w:val="28"/>
          <w:szCs w:val="28"/>
        </w:rPr>
        <w:t xml:space="preserve">Очікувані результати: </w:t>
      </w:r>
      <w:r w:rsidRPr="006E74E6">
        <w:rPr>
          <w:b/>
          <w:bCs/>
        </w:rPr>
        <w:t>Учень (учениця):</w:t>
      </w:r>
    </w:p>
    <w:p w:rsidR="00016D50" w:rsidRPr="00863C13" w:rsidRDefault="00016D50" w:rsidP="00863C13">
      <w:pPr>
        <w:widowControl w:val="0"/>
        <w:autoSpaceDE w:val="0"/>
        <w:autoSpaceDN w:val="0"/>
        <w:rPr>
          <w:sz w:val="28"/>
          <w:szCs w:val="28"/>
          <w:lang w:eastAsia="uk-UA"/>
        </w:rPr>
      </w:pPr>
      <w:r w:rsidRPr="00863C13">
        <w:rPr>
          <w:i/>
          <w:iCs/>
          <w:sz w:val="28"/>
          <w:szCs w:val="28"/>
          <w:lang w:eastAsia="uk-UA"/>
        </w:rPr>
        <w:t>називає:</w:t>
      </w:r>
      <w:r w:rsidRPr="00863C13">
        <w:rPr>
          <w:sz w:val="28"/>
          <w:szCs w:val="28"/>
          <w:lang w:eastAsia="uk-UA"/>
        </w:rPr>
        <w:br/>
        <w:t>-</w:t>
      </w:r>
      <w:r w:rsidRPr="00863C13">
        <w:rPr>
          <w:spacing w:val="-6"/>
          <w:kern w:val="20"/>
          <w:sz w:val="28"/>
          <w:szCs w:val="28"/>
          <w:lang w:eastAsia="uk-UA"/>
        </w:rPr>
        <w:t xml:space="preserve"> завдання сучасної біотехнології</w:t>
      </w:r>
      <w:r w:rsidRPr="00863C13">
        <w:rPr>
          <w:sz w:val="28"/>
          <w:szCs w:val="28"/>
          <w:lang w:eastAsia="uk-UA"/>
        </w:rPr>
        <w:t>;</w:t>
      </w:r>
      <w:r w:rsidRPr="00863C13">
        <w:rPr>
          <w:sz w:val="28"/>
          <w:szCs w:val="28"/>
          <w:lang w:eastAsia="uk-UA"/>
        </w:rPr>
        <w:br/>
      </w:r>
      <w:r w:rsidRPr="00863C13">
        <w:rPr>
          <w:i/>
          <w:iCs/>
          <w:sz w:val="28"/>
          <w:szCs w:val="28"/>
          <w:lang w:eastAsia="uk-UA"/>
        </w:rPr>
        <w:t>наводить приклади:</w:t>
      </w:r>
      <w:r w:rsidRPr="00863C13">
        <w:rPr>
          <w:sz w:val="28"/>
          <w:szCs w:val="28"/>
          <w:lang w:eastAsia="uk-UA"/>
        </w:rPr>
        <w:br/>
        <w:t xml:space="preserve"> - речовин (продукції), які одерж</w:t>
      </w:r>
      <w:r w:rsidRPr="00863C13">
        <w:rPr>
          <w:spacing w:val="-4"/>
          <w:kern w:val="20"/>
          <w:sz w:val="28"/>
          <w:szCs w:val="28"/>
          <w:lang w:eastAsia="uk-UA"/>
        </w:rPr>
        <w:t>ують методами генної інженері</w:t>
      </w:r>
      <w:r w:rsidRPr="00863C13">
        <w:rPr>
          <w:sz w:val="28"/>
          <w:szCs w:val="28"/>
          <w:lang w:eastAsia="uk-UA"/>
        </w:rPr>
        <w:t>ї;</w:t>
      </w:r>
      <w:r w:rsidRPr="00863C13">
        <w:rPr>
          <w:sz w:val="28"/>
          <w:szCs w:val="28"/>
          <w:lang w:eastAsia="uk-UA"/>
        </w:rPr>
        <w:br/>
      </w:r>
      <w:r w:rsidRPr="00863C13">
        <w:rPr>
          <w:i/>
          <w:iCs/>
          <w:sz w:val="28"/>
          <w:szCs w:val="28"/>
          <w:lang w:eastAsia="uk-UA"/>
        </w:rPr>
        <w:t>характеризує:</w:t>
      </w:r>
      <w:r w:rsidRPr="00863C13">
        <w:rPr>
          <w:sz w:val="28"/>
          <w:szCs w:val="28"/>
          <w:lang w:eastAsia="uk-UA"/>
        </w:rPr>
        <w:t xml:space="preserve"> </w:t>
      </w:r>
      <w:r w:rsidRPr="00863C13">
        <w:rPr>
          <w:sz w:val="28"/>
          <w:szCs w:val="28"/>
          <w:lang w:eastAsia="uk-UA"/>
        </w:rPr>
        <w:br/>
        <w:t>- генну інженерію;</w:t>
      </w:r>
      <w:r w:rsidRPr="00863C13">
        <w:rPr>
          <w:sz w:val="28"/>
          <w:szCs w:val="28"/>
          <w:lang w:eastAsia="uk-UA"/>
        </w:rPr>
        <w:br/>
        <w:t>- можливості сучасної біотехнології;</w:t>
      </w:r>
      <w:r w:rsidRPr="00863C13">
        <w:rPr>
          <w:sz w:val="28"/>
          <w:szCs w:val="28"/>
          <w:lang w:eastAsia="uk-UA"/>
        </w:rPr>
        <w:br/>
      </w:r>
      <w:r w:rsidRPr="00863C13">
        <w:rPr>
          <w:i/>
          <w:iCs/>
          <w:sz w:val="28"/>
          <w:szCs w:val="28"/>
          <w:lang w:eastAsia="uk-UA"/>
        </w:rPr>
        <w:t>пояснює:</w:t>
      </w:r>
      <w:r w:rsidRPr="00863C13">
        <w:rPr>
          <w:sz w:val="28"/>
          <w:szCs w:val="28"/>
          <w:lang w:eastAsia="uk-UA"/>
        </w:rPr>
        <w:br/>
        <w:t xml:space="preserve">- можливості використання трансгенних організмів; </w:t>
      </w:r>
      <w:r w:rsidRPr="00863C13">
        <w:rPr>
          <w:sz w:val="28"/>
          <w:szCs w:val="28"/>
          <w:lang w:eastAsia="uk-UA"/>
        </w:rPr>
        <w:br/>
      </w:r>
      <w:r w:rsidRPr="00863C13">
        <w:rPr>
          <w:i/>
          <w:iCs/>
          <w:sz w:val="28"/>
          <w:szCs w:val="28"/>
          <w:lang w:eastAsia="uk-UA"/>
        </w:rPr>
        <w:t>обґрунтовує:</w:t>
      </w:r>
      <w:r w:rsidRPr="00863C13">
        <w:rPr>
          <w:sz w:val="28"/>
          <w:szCs w:val="28"/>
          <w:lang w:eastAsia="uk-UA"/>
        </w:rPr>
        <w:br/>
        <w:t>-</w:t>
      </w:r>
      <w:r w:rsidRPr="00863C13">
        <w:rPr>
          <w:spacing w:val="-2"/>
          <w:kern w:val="20"/>
          <w:sz w:val="28"/>
          <w:szCs w:val="28"/>
          <w:lang w:eastAsia="uk-UA"/>
        </w:rPr>
        <w:t xml:space="preserve"> необхідність обережного ста</w:t>
      </w:r>
      <w:r w:rsidRPr="00863C13">
        <w:rPr>
          <w:sz w:val="28"/>
          <w:szCs w:val="28"/>
          <w:lang w:eastAsia="uk-UA"/>
        </w:rPr>
        <w:t>влення до втілення продуктів від генетично модифікованих організмів;</w:t>
      </w:r>
      <w:r w:rsidRPr="00863C13">
        <w:rPr>
          <w:sz w:val="28"/>
          <w:szCs w:val="28"/>
          <w:lang w:eastAsia="uk-UA"/>
        </w:rPr>
        <w:br/>
      </w:r>
      <w:r w:rsidRPr="00863C13">
        <w:rPr>
          <w:i/>
          <w:iCs/>
          <w:sz w:val="28"/>
          <w:szCs w:val="28"/>
          <w:lang w:eastAsia="uk-UA"/>
        </w:rPr>
        <w:t>порівнює:</w:t>
      </w:r>
      <w:r w:rsidRPr="00863C13">
        <w:rPr>
          <w:sz w:val="28"/>
          <w:szCs w:val="28"/>
          <w:lang w:eastAsia="uk-UA"/>
        </w:rPr>
        <w:br/>
        <w:t>-</w:t>
      </w:r>
      <w:r w:rsidRPr="00863C13">
        <w:rPr>
          <w:spacing w:val="-2"/>
          <w:kern w:val="20"/>
          <w:sz w:val="28"/>
          <w:szCs w:val="28"/>
          <w:lang w:eastAsia="uk-UA"/>
        </w:rPr>
        <w:t xml:space="preserve"> класичні методи селекції з бі</w:t>
      </w:r>
      <w:r w:rsidRPr="00863C13">
        <w:rPr>
          <w:sz w:val="28"/>
          <w:szCs w:val="28"/>
          <w:lang w:eastAsia="uk-UA"/>
        </w:rPr>
        <w:t>отехнологічними;</w:t>
      </w:r>
    </w:p>
    <w:p w:rsidR="00016D50" w:rsidRDefault="00016D50" w:rsidP="004E7B32">
      <w:pPr>
        <w:rPr>
          <w:sz w:val="28"/>
          <w:szCs w:val="28"/>
          <w:lang w:eastAsia="uk-UA"/>
        </w:rPr>
      </w:pPr>
      <w:r w:rsidRPr="00863C13">
        <w:rPr>
          <w:i/>
          <w:iCs/>
          <w:sz w:val="28"/>
          <w:szCs w:val="28"/>
          <w:lang w:eastAsia="uk-UA"/>
        </w:rPr>
        <w:t>застосовує знання:</w:t>
      </w:r>
      <w:r w:rsidRPr="00863C13">
        <w:rPr>
          <w:sz w:val="28"/>
          <w:szCs w:val="28"/>
          <w:lang w:eastAsia="uk-UA"/>
        </w:rPr>
        <w:br/>
      </w:r>
      <w:r w:rsidRPr="00863C13">
        <w:rPr>
          <w:spacing w:val="-2"/>
          <w:kern w:val="20"/>
          <w:sz w:val="28"/>
          <w:szCs w:val="28"/>
          <w:lang w:eastAsia="uk-UA"/>
        </w:rPr>
        <w:t>- для оцінки можливих позити</w:t>
      </w:r>
      <w:r w:rsidRPr="00863C13">
        <w:rPr>
          <w:sz w:val="28"/>
          <w:szCs w:val="28"/>
          <w:lang w:eastAsia="uk-UA"/>
        </w:rPr>
        <w:t>вних і негативних наслідків застосування сучасних біотехнологій;</w:t>
      </w:r>
      <w:r w:rsidRPr="00863C13">
        <w:rPr>
          <w:sz w:val="28"/>
          <w:szCs w:val="28"/>
          <w:lang w:eastAsia="uk-UA"/>
        </w:rPr>
        <w:br/>
        <w:t>- про роль досягнень біотехнології у житті й господарській діяльності людини.</w:t>
      </w:r>
    </w:p>
    <w:p w:rsidR="00016D50" w:rsidRPr="00C66851" w:rsidRDefault="00016D50" w:rsidP="00796B5C">
      <w:pPr>
        <w:spacing w:line="360" w:lineRule="auto"/>
        <w:ind w:firstLine="284"/>
        <w:jc w:val="center"/>
        <w:rPr>
          <w:b/>
          <w:kern w:val="32"/>
          <w:sz w:val="28"/>
          <w:szCs w:val="28"/>
        </w:rPr>
      </w:pPr>
      <w:r w:rsidRPr="00C66851">
        <w:rPr>
          <w:b/>
          <w:kern w:val="32"/>
          <w:sz w:val="28"/>
          <w:szCs w:val="28"/>
        </w:rPr>
        <w:t>Хід уроку:</w:t>
      </w:r>
    </w:p>
    <w:p w:rsidR="00016D50" w:rsidRPr="00C66851" w:rsidRDefault="00016D50" w:rsidP="00796B5C">
      <w:pPr>
        <w:pStyle w:val="ListParagraph"/>
        <w:numPr>
          <w:ilvl w:val="0"/>
          <w:numId w:val="1"/>
        </w:numPr>
        <w:spacing w:line="360" w:lineRule="auto"/>
        <w:ind w:left="0" w:firstLine="284"/>
        <w:rPr>
          <w:b/>
          <w:sz w:val="28"/>
          <w:szCs w:val="28"/>
          <w:lang w:eastAsia="uk-UA"/>
        </w:rPr>
      </w:pPr>
      <w:r w:rsidRPr="00C66851">
        <w:rPr>
          <w:b/>
          <w:sz w:val="28"/>
          <w:szCs w:val="28"/>
          <w:lang w:eastAsia="uk-UA"/>
        </w:rPr>
        <w:t>Організаційний момент.</w:t>
      </w:r>
    </w:p>
    <w:p w:rsidR="00016D50" w:rsidRPr="00C66851" w:rsidRDefault="00016D50" w:rsidP="00796B5C">
      <w:pPr>
        <w:pStyle w:val="ListParagraph"/>
        <w:numPr>
          <w:ilvl w:val="0"/>
          <w:numId w:val="1"/>
        </w:numPr>
        <w:spacing w:line="360" w:lineRule="auto"/>
        <w:ind w:left="0" w:firstLine="284"/>
        <w:rPr>
          <w:b/>
          <w:sz w:val="28"/>
          <w:szCs w:val="28"/>
          <w:lang w:eastAsia="uk-UA"/>
        </w:rPr>
      </w:pPr>
      <w:r w:rsidRPr="00C66851">
        <w:rPr>
          <w:b/>
          <w:sz w:val="28"/>
          <w:szCs w:val="28"/>
          <w:lang w:eastAsia="uk-UA"/>
        </w:rPr>
        <w:t>Перевірка знань учнів.</w:t>
      </w:r>
    </w:p>
    <w:p w:rsidR="00016D50" w:rsidRDefault="00016D50" w:rsidP="00796B5C">
      <w:pPr>
        <w:spacing w:line="360" w:lineRule="auto"/>
        <w:ind w:firstLine="284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На попередньому уроці ми вивчали тему «Основи селекції організмів». Перевіримо, як ви знаєте терміни.</w:t>
      </w:r>
    </w:p>
    <w:p w:rsidR="00016D50" w:rsidRDefault="00016D50" w:rsidP="00796B5C">
      <w:pPr>
        <w:spacing w:line="360" w:lineRule="auto"/>
        <w:ind w:firstLine="284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1. Самостійна робота: вставити пропущені слова.</w:t>
      </w:r>
    </w:p>
    <w:p w:rsidR="00016D50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  <w:r w:rsidRPr="006852F9">
        <w:rPr>
          <w:sz w:val="28"/>
          <w:szCs w:val="28"/>
          <w:lang w:eastAsia="uk-UA"/>
        </w:rPr>
        <w:t xml:space="preserve">Наука про теоретичні основи та методи створення нових і поліпшення вже існуючих сортів, порід та </w:t>
      </w:r>
      <w:r>
        <w:rPr>
          <w:sz w:val="28"/>
          <w:szCs w:val="28"/>
          <w:lang w:eastAsia="uk-UA"/>
        </w:rPr>
        <w:t>штамів називається 1___</w:t>
      </w:r>
      <w:r w:rsidRPr="006852F9">
        <w:rPr>
          <w:sz w:val="28"/>
          <w:szCs w:val="28"/>
          <w:lang w:eastAsia="uk-UA"/>
        </w:rPr>
        <w:t xml:space="preserve">. Чиста культура, </w:t>
      </w:r>
      <w:r>
        <w:rPr>
          <w:sz w:val="28"/>
          <w:szCs w:val="28"/>
          <w:lang w:eastAsia="uk-UA"/>
        </w:rPr>
        <w:t>тобто нащадки однієї клітини мікроорганізму називається 2___</w:t>
      </w:r>
      <w:r w:rsidRPr="006852F9">
        <w:rPr>
          <w:sz w:val="28"/>
          <w:szCs w:val="28"/>
          <w:lang w:eastAsia="uk-UA"/>
        </w:rPr>
        <w:t>. Теоретичною</w:t>
      </w:r>
      <w:r>
        <w:rPr>
          <w:sz w:val="28"/>
          <w:szCs w:val="28"/>
          <w:lang w:eastAsia="uk-UA"/>
        </w:rPr>
        <w:t xml:space="preserve"> основою селекції є 3___</w:t>
      </w:r>
      <w:r w:rsidRPr="006852F9">
        <w:rPr>
          <w:sz w:val="28"/>
          <w:szCs w:val="28"/>
          <w:lang w:eastAsia="uk-UA"/>
        </w:rPr>
        <w:t xml:space="preserve">. Основними методами сучасної селекції є </w:t>
      </w:r>
      <w:r>
        <w:rPr>
          <w:sz w:val="28"/>
          <w:szCs w:val="28"/>
          <w:lang w:eastAsia="uk-UA"/>
        </w:rPr>
        <w:t>4___</w:t>
      </w:r>
      <w:r w:rsidRPr="006852F9">
        <w:rPr>
          <w:sz w:val="28"/>
          <w:szCs w:val="28"/>
          <w:lang w:eastAsia="uk-UA"/>
        </w:rPr>
        <w:t xml:space="preserve">. Є такі форми штучного добору </w:t>
      </w:r>
      <w:r>
        <w:rPr>
          <w:sz w:val="28"/>
          <w:szCs w:val="28"/>
          <w:lang w:eastAsia="uk-UA"/>
        </w:rPr>
        <w:t>5___</w:t>
      </w:r>
      <w:r w:rsidRPr="006852F9">
        <w:rPr>
          <w:sz w:val="28"/>
          <w:szCs w:val="28"/>
          <w:lang w:eastAsia="uk-UA"/>
        </w:rPr>
        <w:t>Процес одержання гібридів, що ґрунтується на об’єднанні генетичного матеріалу у різних клітин або організ</w:t>
      </w:r>
      <w:r>
        <w:rPr>
          <w:sz w:val="28"/>
          <w:szCs w:val="28"/>
          <w:lang w:eastAsia="uk-UA"/>
        </w:rPr>
        <w:t>мів називається 6___</w:t>
      </w:r>
      <w:r w:rsidRPr="006852F9">
        <w:rPr>
          <w:sz w:val="28"/>
          <w:szCs w:val="28"/>
          <w:lang w:eastAsia="uk-UA"/>
        </w:rPr>
        <w:t>. Схрещування організмів, що мають безпосередніх спільних предків носит</w:t>
      </w:r>
      <w:r>
        <w:rPr>
          <w:sz w:val="28"/>
          <w:szCs w:val="28"/>
          <w:lang w:eastAsia="uk-UA"/>
        </w:rPr>
        <w:t>ь назву 7___</w:t>
      </w:r>
      <w:r w:rsidRPr="006852F9">
        <w:rPr>
          <w:sz w:val="28"/>
          <w:szCs w:val="28"/>
          <w:lang w:eastAsia="uk-UA"/>
        </w:rPr>
        <w:t>.  Гібридизація організмів, які не мають тісних родинних зв’я</w:t>
      </w:r>
      <w:r>
        <w:rPr>
          <w:sz w:val="28"/>
          <w:szCs w:val="28"/>
          <w:lang w:eastAsia="uk-UA"/>
        </w:rPr>
        <w:t>зків, називається 8___</w:t>
      </w:r>
      <w:r w:rsidRPr="006852F9">
        <w:rPr>
          <w:sz w:val="28"/>
          <w:szCs w:val="28"/>
          <w:lang w:eastAsia="uk-UA"/>
        </w:rPr>
        <w:t>. Явище, за якого перше покоління гібридів має підвищену життєздатність і продуктивність порівняно з вихідними</w:t>
      </w:r>
      <w:r>
        <w:rPr>
          <w:sz w:val="28"/>
          <w:szCs w:val="28"/>
          <w:lang w:eastAsia="uk-UA"/>
        </w:rPr>
        <w:t xml:space="preserve"> формами називається 9___</w:t>
      </w:r>
      <w:r w:rsidRPr="006852F9">
        <w:rPr>
          <w:sz w:val="28"/>
          <w:szCs w:val="28"/>
          <w:lang w:eastAsia="uk-UA"/>
        </w:rPr>
        <w:t>. Схрещування особин, які належать до різних видів з метою поєднання гібридів цінних спадкових ознак представників різних видів назива</w:t>
      </w:r>
      <w:r>
        <w:rPr>
          <w:sz w:val="28"/>
          <w:szCs w:val="28"/>
          <w:lang w:eastAsia="uk-UA"/>
        </w:rPr>
        <w:t>ється 10___</w:t>
      </w:r>
      <w:r w:rsidRPr="006852F9">
        <w:rPr>
          <w:sz w:val="28"/>
          <w:szCs w:val="28"/>
          <w:lang w:eastAsia="uk-UA"/>
        </w:rPr>
        <w:t xml:space="preserve">. </w:t>
      </w:r>
      <w:r>
        <w:rPr>
          <w:sz w:val="28"/>
          <w:szCs w:val="28"/>
          <w:lang w:eastAsia="uk-UA"/>
        </w:rPr>
        <w:t>Гібрид пшениці та жита 11___, а кобили та віслюка – 12___</w:t>
      </w:r>
      <w:r w:rsidRPr="006852F9">
        <w:rPr>
          <w:sz w:val="28"/>
          <w:szCs w:val="28"/>
          <w:lang w:eastAsia="uk-UA"/>
        </w:rPr>
        <w:t>.</w:t>
      </w:r>
    </w:p>
    <w:p w:rsidR="00016D50" w:rsidRPr="006852F9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Перевірка виконання роботи.</w:t>
      </w:r>
    </w:p>
    <w:p w:rsidR="00016D50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2. Бесіда за питаннями:</w:t>
      </w:r>
    </w:p>
    <w:p w:rsidR="00016D50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-- Як можна розмножувати безплідні міжвидові гібриди рослин?</w:t>
      </w:r>
    </w:p>
    <w:p w:rsidR="00016D50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-- Чому процес розведення тварин однієї породи неминуче пов'язаний  з інбридингом?</w:t>
      </w:r>
    </w:p>
    <w:p w:rsidR="00016D50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</w:p>
    <w:p w:rsidR="00016D50" w:rsidRDefault="00016D50" w:rsidP="00796B5C">
      <w:pPr>
        <w:spacing w:line="360" w:lineRule="auto"/>
        <w:ind w:firstLine="284"/>
        <w:jc w:val="both"/>
        <w:rPr>
          <w:b/>
          <w:bCs/>
          <w:sz w:val="28"/>
          <w:szCs w:val="28"/>
          <w:lang w:eastAsia="uk-UA"/>
        </w:rPr>
      </w:pPr>
      <w:r w:rsidRPr="00253B86">
        <w:rPr>
          <w:b/>
          <w:sz w:val="28"/>
          <w:szCs w:val="28"/>
          <w:lang w:eastAsia="uk-UA"/>
        </w:rPr>
        <w:t>ІІІ.</w:t>
      </w:r>
      <w:r>
        <w:rPr>
          <w:b/>
          <w:sz w:val="28"/>
          <w:szCs w:val="28"/>
          <w:lang w:eastAsia="uk-UA"/>
        </w:rPr>
        <w:t xml:space="preserve">   </w:t>
      </w:r>
      <w:r w:rsidRPr="00253B86">
        <w:rPr>
          <w:b/>
          <w:bCs/>
          <w:sz w:val="28"/>
          <w:szCs w:val="28"/>
          <w:lang w:eastAsia="uk-UA"/>
        </w:rPr>
        <w:t>Мотивація навчально-пізнавальної діяльності учнів.</w:t>
      </w:r>
    </w:p>
    <w:p w:rsidR="00016D50" w:rsidRDefault="00016D50" w:rsidP="00796B5C">
      <w:pPr>
        <w:spacing w:line="360" w:lineRule="auto"/>
        <w:ind w:firstLine="284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Як ви вважаєте, чи існують на теперішній час, в доповнення методам класичної селекції, інші методи роботи з живими об’єктами? Яку назву ви би дали цій галузі біологічної науки?</w:t>
      </w:r>
    </w:p>
    <w:p w:rsidR="00016D50" w:rsidRDefault="00016D50" w:rsidP="00796B5C">
      <w:pPr>
        <w:spacing w:line="360" w:lineRule="auto"/>
        <w:ind w:firstLine="284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Повідомлення теми, мети та завдань уроку.</w:t>
      </w:r>
      <w:r w:rsidRPr="00715569">
        <w:t xml:space="preserve"> </w:t>
      </w:r>
    </w:p>
    <w:p w:rsidR="00016D50" w:rsidRPr="00715569" w:rsidRDefault="00016D50" w:rsidP="00796B5C">
      <w:pPr>
        <w:spacing w:line="360" w:lineRule="auto"/>
        <w:ind w:left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            </w:t>
      </w:r>
      <w:r w:rsidRPr="00715569">
        <w:rPr>
          <w:sz w:val="28"/>
          <w:szCs w:val="28"/>
        </w:rPr>
        <w:t xml:space="preserve">“ Мікроорганізми, це гидке каченя перших років епідеміології, завдяки успіхам науки і техніки, досягненням людського генію перетворилось у чудового лебедя генетичної інженерії, сучасної біотехнології і індустрії живих клітин”.                           </w:t>
      </w:r>
    </w:p>
    <w:p w:rsidR="00016D50" w:rsidRPr="00715569" w:rsidRDefault="00016D50" w:rsidP="00796B5C">
      <w:pPr>
        <w:spacing w:line="360" w:lineRule="auto"/>
        <w:ind w:left="65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15569">
        <w:rPr>
          <w:sz w:val="28"/>
          <w:szCs w:val="28"/>
        </w:rPr>
        <w:t>(Б.Я.Нейман).</w:t>
      </w:r>
    </w:p>
    <w:p w:rsidR="00016D50" w:rsidRDefault="00016D50" w:rsidP="00796B5C">
      <w:pPr>
        <w:spacing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План уроку:</w:t>
      </w:r>
    </w:p>
    <w:p w:rsidR="00016D50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1.</w:t>
      </w:r>
      <w:r w:rsidRPr="0000499D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 З</w:t>
      </w:r>
      <w:r w:rsidRPr="0000499D">
        <w:rPr>
          <w:sz w:val="28"/>
          <w:szCs w:val="28"/>
          <w:lang w:eastAsia="uk-UA"/>
        </w:rPr>
        <w:t>міст, завдання і методи сучасної біотехнології.</w:t>
      </w:r>
    </w:p>
    <w:p w:rsidR="00016D50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  <w:r w:rsidRPr="00721C42">
        <w:rPr>
          <w:sz w:val="28"/>
          <w:szCs w:val="28"/>
          <w:lang w:eastAsia="uk-UA"/>
        </w:rPr>
        <w:t>2.</w:t>
      </w:r>
      <w:r w:rsidRPr="00721C42">
        <w:rPr>
          <w:sz w:val="28"/>
          <w:szCs w:val="28"/>
          <w:lang w:eastAsia="uk-UA"/>
        </w:rPr>
        <w:tab/>
        <w:t>Історія розвитку біотехнології.</w:t>
      </w:r>
    </w:p>
    <w:p w:rsidR="00016D50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  <w:r w:rsidRPr="00335798">
        <w:rPr>
          <w:sz w:val="28"/>
          <w:szCs w:val="28"/>
          <w:lang w:eastAsia="uk-UA"/>
        </w:rPr>
        <w:t>3.</w:t>
      </w:r>
      <w:r w:rsidRPr="00335798">
        <w:rPr>
          <w:sz w:val="28"/>
          <w:szCs w:val="28"/>
          <w:lang w:eastAsia="uk-UA"/>
        </w:rPr>
        <w:tab/>
        <w:t>Біотехнологія у промисловості.</w:t>
      </w:r>
    </w:p>
    <w:p w:rsidR="00016D50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  <w:r w:rsidRPr="001F1962">
        <w:rPr>
          <w:sz w:val="28"/>
          <w:szCs w:val="28"/>
          <w:lang w:eastAsia="uk-UA"/>
        </w:rPr>
        <w:t>4.</w:t>
      </w:r>
      <w:r w:rsidRPr="001F1962">
        <w:rPr>
          <w:sz w:val="28"/>
          <w:szCs w:val="28"/>
          <w:lang w:eastAsia="uk-UA"/>
        </w:rPr>
        <w:tab/>
        <w:t>Генна інженерія і генетично модифіковані організми.</w:t>
      </w:r>
    </w:p>
    <w:p w:rsidR="00016D50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</w:p>
    <w:p w:rsidR="00016D50" w:rsidRPr="00C5747A" w:rsidRDefault="00016D50" w:rsidP="00796B5C">
      <w:pPr>
        <w:spacing w:line="360" w:lineRule="auto"/>
        <w:ind w:firstLine="284"/>
        <w:jc w:val="both"/>
        <w:rPr>
          <w:b/>
          <w:bCs/>
          <w:sz w:val="28"/>
          <w:szCs w:val="28"/>
          <w:lang w:eastAsia="uk-UA"/>
        </w:rPr>
      </w:pPr>
      <w:r w:rsidRPr="00C5747A">
        <w:rPr>
          <w:b/>
          <w:bCs/>
          <w:sz w:val="28"/>
          <w:szCs w:val="28"/>
          <w:lang w:val="en-US" w:eastAsia="uk-UA"/>
        </w:rPr>
        <w:t>IV</w:t>
      </w:r>
      <w:r w:rsidRPr="00C5747A">
        <w:rPr>
          <w:b/>
          <w:bCs/>
          <w:sz w:val="28"/>
          <w:szCs w:val="28"/>
          <w:lang w:eastAsia="uk-UA"/>
        </w:rPr>
        <w:t xml:space="preserve">. Вивчення нового матеріалу. </w:t>
      </w:r>
    </w:p>
    <w:p w:rsidR="00016D50" w:rsidRPr="00796B5C" w:rsidRDefault="00016D50" w:rsidP="00796B5C">
      <w:pPr>
        <w:pStyle w:val="ListParagraph"/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  <w:szCs w:val="28"/>
          <w:u w:val="single"/>
          <w:lang w:eastAsia="uk-UA"/>
        </w:rPr>
      </w:pPr>
      <w:r w:rsidRPr="00796B5C">
        <w:rPr>
          <w:sz w:val="28"/>
          <w:szCs w:val="28"/>
          <w:u w:val="single"/>
          <w:lang w:eastAsia="uk-UA"/>
        </w:rPr>
        <w:t xml:space="preserve">Зміст, завдання і методи сучасної біотехнології. </w:t>
      </w:r>
    </w:p>
    <w:p w:rsidR="00016D50" w:rsidRDefault="00016D50" w:rsidP="00796B5C">
      <w:pPr>
        <w:pStyle w:val="ListParagraph"/>
        <w:spacing w:line="360" w:lineRule="auto"/>
        <w:ind w:left="0" w:firstLine="284"/>
        <w:jc w:val="both"/>
        <w:rPr>
          <w:sz w:val="28"/>
          <w:szCs w:val="28"/>
          <w:lang w:eastAsia="uk-UA"/>
        </w:rPr>
      </w:pPr>
      <w:r w:rsidRPr="0000499D">
        <w:rPr>
          <w:sz w:val="28"/>
          <w:szCs w:val="28"/>
          <w:lang w:eastAsia="uk-UA"/>
        </w:rPr>
        <w:t>Біотехнологія – сукупність промислових методів, що застосовують для виробництва різних речовин із використанням живих організмів, біологічних процесів чи явищ.</w:t>
      </w:r>
    </w:p>
    <w:p w:rsidR="00016D50" w:rsidRPr="007703B2" w:rsidRDefault="00016D50" w:rsidP="00796B5C">
      <w:pPr>
        <w:pStyle w:val="ListParagraph"/>
        <w:spacing w:line="360" w:lineRule="auto"/>
        <w:ind w:left="0" w:firstLine="284"/>
        <w:jc w:val="both"/>
        <w:rPr>
          <w:sz w:val="28"/>
          <w:szCs w:val="28"/>
          <w:lang w:eastAsia="uk-UA"/>
        </w:rPr>
      </w:pPr>
      <w:r w:rsidRPr="003435BD">
        <w:rPr>
          <w:sz w:val="28"/>
          <w:szCs w:val="28"/>
          <w:lang w:eastAsia="uk-UA"/>
        </w:rPr>
        <w:t>Сам термін «біотехнологія» з'явився в 70-х роках XX ст. (</w:t>
      </w:r>
      <w:r w:rsidRPr="003435BD">
        <w:rPr>
          <w:i/>
          <w:iCs/>
          <w:sz w:val="28"/>
          <w:szCs w:val="28"/>
          <w:lang w:eastAsia="uk-UA"/>
        </w:rPr>
        <w:t xml:space="preserve">біос — </w:t>
      </w:r>
      <w:r w:rsidRPr="003435BD">
        <w:rPr>
          <w:sz w:val="28"/>
          <w:szCs w:val="28"/>
          <w:lang w:eastAsia="uk-UA"/>
        </w:rPr>
        <w:t>життя;</w:t>
      </w:r>
      <w:r>
        <w:rPr>
          <w:i/>
          <w:iCs/>
          <w:sz w:val="28"/>
          <w:szCs w:val="28"/>
          <w:lang w:eastAsia="uk-UA"/>
        </w:rPr>
        <w:t xml:space="preserve"> </w:t>
      </w:r>
      <w:r w:rsidRPr="003435BD">
        <w:rPr>
          <w:i/>
          <w:iCs/>
          <w:sz w:val="28"/>
          <w:szCs w:val="28"/>
          <w:lang w:eastAsia="uk-UA"/>
        </w:rPr>
        <w:t>технос</w:t>
      </w:r>
      <w:r w:rsidRPr="003435BD">
        <w:rPr>
          <w:sz w:val="28"/>
          <w:szCs w:val="28"/>
          <w:lang w:eastAsia="uk-UA"/>
        </w:rPr>
        <w:t xml:space="preserve"> — мистецтво, майстерність;</w:t>
      </w:r>
      <w:r w:rsidRPr="003435BD">
        <w:rPr>
          <w:i/>
          <w:iCs/>
          <w:sz w:val="28"/>
          <w:szCs w:val="28"/>
          <w:lang w:eastAsia="uk-UA"/>
        </w:rPr>
        <w:t xml:space="preserve"> логос</w:t>
      </w:r>
      <w:r w:rsidRPr="003435BD">
        <w:rPr>
          <w:sz w:val="28"/>
          <w:szCs w:val="28"/>
          <w:lang w:eastAsia="uk-UA"/>
        </w:rPr>
        <w:t xml:space="preserve"> — слово, вчення), хоча</w:t>
      </w:r>
      <w:r>
        <w:rPr>
          <w:sz w:val="28"/>
          <w:szCs w:val="28"/>
          <w:lang w:eastAsia="uk-UA"/>
        </w:rPr>
        <w:t xml:space="preserve"> </w:t>
      </w:r>
      <w:r w:rsidRPr="003435BD">
        <w:rPr>
          <w:sz w:val="28"/>
          <w:szCs w:val="28"/>
          <w:lang w:eastAsia="uk-UA"/>
        </w:rPr>
        <w:t>біотехнологічні принципи людина розробила вже давно.</w:t>
      </w:r>
    </w:p>
    <w:p w:rsidR="00016D50" w:rsidRDefault="00016D50" w:rsidP="00796B5C">
      <w:pPr>
        <w:pStyle w:val="ListParagraph"/>
        <w:spacing w:line="360" w:lineRule="auto"/>
        <w:ind w:left="0" w:firstLine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Біотехнологія використовує знання генетики, молекулярної біології, біохімії, ембріології, а також прикладних дисциплін – хімічної, фізичної та інформаційної технологій.</w:t>
      </w:r>
    </w:p>
    <w:p w:rsidR="00016D50" w:rsidRDefault="00016D50" w:rsidP="00796B5C">
      <w:pPr>
        <w:pStyle w:val="ListParagraph"/>
        <w:spacing w:line="360" w:lineRule="auto"/>
        <w:ind w:left="0" w:firstLine="284"/>
        <w:jc w:val="both"/>
        <w:rPr>
          <w:sz w:val="28"/>
          <w:szCs w:val="28"/>
          <w:lang w:eastAsia="uk-UA"/>
        </w:rPr>
      </w:pPr>
    </w:p>
    <w:p w:rsidR="00016D50" w:rsidRPr="00796B5C" w:rsidRDefault="00016D50" w:rsidP="00796B5C">
      <w:pPr>
        <w:pStyle w:val="ListParagraph"/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  <w:szCs w:val="28"/>
          <w:u w:val="single"/>
          <w:lang w:eastAsia="uk-UA"/>
        </w:rPr>
      </w:pPr>
      <w:r w:rsidRPr="00796B5C">
        <w:rPr>
          <w:sz w:val="28"/>
          <w:szCs w:val="28"/>
          <w:u w:val="single"/>
          <w:lang w:eastAsia="uk-UA"/>
        </w:rPr>
        <w:t xml:space="preserve">Історія розвитку біотехнології. </w:t>
      </w:r>
    </w:p>
    <w:p w:rsidR="00016D50" w:rsidRDefault="00016D50" w:rsidP="00796B5C">
      <w:pPr>
        <w:pStyle w:val="ListParagraph"/>
        <w:spacing w:line="360" w:lineRule="auto"/>
        <w:ind w:left="0" w:firstLine="284"/>
        <w:jc w:val="both"/>
        <w:rPr>
          <w:sz w:val="28"/>
          <w:szCs w:val="28"/>
          <w:lang w:eastAsia="uk-UA"/>
        </w:rPr>
      </w:pPr>
      <w:r w:rsidRPr="002652D4">
        <w:rPr>
          <w:sz w:val="28"/>
          <w:szCs w:val="28"/>
          <w:lang w:eastAsia="uk-UA"/>
        </w:rPr>
        <w:t>Давні біотехнологічні процеси: випікання хліба, виготовлення сиру, молочних продуктів, виноробство, пивоваріння, силосування…</w:t>
      </w:r>
    </w:p>
    <w:p w:rsidR="00016D50" w:rsidRDefault="00016D50" w:rsidP="00796B5C">
      <w:pPr>
        <w:pStyle w:val="ListParagraph"/>
        <w:spacing w:line="360" w:lineRule="auto"/>
        <w:ind w:left="0" w:firstLine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Щороку у світі випікають 100 млн. т хліба, виготовляють 40 млн. т вина, </w:t>
      </w:r>
    </w:p>
    <w:p w:rsidR="00016D50" w:rsidRDefault="00016D50" w:rsidP="00796B5C">
      <w:pPr>
        <w:spacing w:line="360" w:lineRule="auto"/>
        <w:jc w:val="both"/>
        <w:rPr>
          <w:sz w:val="28"/>
          <w:szCs w:val="28"/>
          <w:lang w:eastAsia="uk-UA"/>
        </w:rPr>
      </w:pPr>
      <w:r w:rsidRPr="00721C42">
        <w:rPr>
          <w:sz w:val="28"/>
          <w:szCs w:val="28"/>
          <w:lang w:eastAsia="uk-UA"/>
        </w:rPr>
        <w:t xml:space="preserve">10 млн. т спирту, 8 млн. т сиру. </w:t>
      </w:r>
    </w:p>
    <w:p w:rsidR="00016D50" w:rsidRDefault="00016D50" w:rsidP="00E819E6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  <w:r w:rsidRPr="00E819E6">
        <w:rPr>
          <w:i/>
          <w:sz w:val="28"/>
          <w:szCs w:val="28"/>
          <w:lang w:eastAsia="uk-UA"/>
        </w:rPr>
        <w:t>Висновок:</w:t>
      </w:r>
      <w:r>
        <w:rPr>
          <w:sz w:val="28"/>
          <w:szCs w:val="28"/>
          <w:lang w:eastAsia="uk-UA"/>
        </w:rPr>
        <w:t xml:space="preserve"> </w:t>
      </w:r>
      <w:r w:rsidRPr="00721C42">
        <w:rPr>
          <w:sz w:val="28"/>
          <w:szCs w:val="28"/>
          <w:lang w:eastAsia="uk-UA"/>
        </w:rPr>
        <w:t>Тільки за</w:t>
      </w:r>
      <w:r>
        <w:rPr>
          <w:sz w:val="28"/>
          <w:szCs w:val="28"/>
          <w:lang w:eastAsia="uk-UA"/>
        </w:rPr>
        <w:t xml:space="preserve"> допомогою нової сучасної технології стало можливим виробництво такої кількості продукції.</w:t>
      </w:r>
      <w:r w:rsidRPr="00721C42">
        <w:rPr>
          <w:sz w:val="28"/>
          <w:szCs w:val="28"/>
          <w:lang w:eastAsia="uk-UA"/>
        </w:rPr>
        <w:t xml:space="preserve"> </w:t>
      </w:r>
    </w:p>
    <w:p w:rsidR="00016D50" w:rsidRDefault="00016D50" w:rsidP="00796B5C">
      <w:pPr>
        <w:spacing w:line="360" w:lineRule="auto"/>
        <w:jc w:val="both"/>
        <w:rPr>
          <w:sz w:val="28"/>
          <w:szCs w:val="28"/>
          <w:lang w:eastAsia="uk-UA"/>
        </w:rPr>
      </w:pPr>
    </w:p>
    <w:p w:rsidR="00016D50" w:rsidRPr="00796B5C" w:rsidRDefault="00016D50" w:rsidP="00796B5C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  <w:u w:val="single"/>
          <w:lang w:eastAsia="uk-UA"/>
        </w:rPr>
      </w:pPr>
      <w:r w:rsidRPr="00796B5C">
        <w:rPr>
          <w:sz w:val="28"/>
          <w:szCs w:val="28"/>
          <w:u w:val="single"/>
          <w:lang w:eastAsia="uk-UA"/>
        </w:rPr>
        <w:t>Біотехнологія у промисловості.</w:t>
      </w:r>
    </w:p>
    <w:p w:rsidR="00016D50" w:rsidRPr="003D4792" w:rsidRDefault="00016D50" w:rsidP="00796B5C">
      <w:pPr>
        <w:pStyle w:val="ListParagraph"/>
        <w:spacing w:line="360" w:lineRule="auto"/>
        <w:ind w:left="0" w:firstLine="284"/>
        <w:jc w:val="both"/>
        <w:rPr>
          <w:sz w:val="28"/>
          <w:szCs w:val="28"/>
          <w:lang w:eastAsia="uk-UA"/>
        </w:rPr>
      </w:pPr>
      <w:r w:rsidRPr="00D12239">
        <w:rPr>
          <w:sz w:val="28"/>
          <w:szCs w:val="28"/>
          <w:lang w:eastAsia="uk-UA"/>
        </w:rPr>
        <w:t>Біотехнологію умовно поділяють на два підрозділи: традиційна (куди входить технологічна мікро</w:t>
      </w:r>
      <w:r>
        <w:rPr>
          <w:sz w:val="28"/>
          <w:szCs w:val="28"/>
          <w:lang w:eastAsia="uk-UA"/>
        </w:rPr>
        <w:t>біологія, а також технічна, біо</w:t>
      </w:r>
      <w:r w:rsidRPr="00D12239">
        <w:rPr>
          <w:sz w:val="28"/>
          <w:szCs w:val="28"/>
          <w:lang w:eastAsia="uk-UA"/>
        </w:rPr>
        <w:t>хімічна та інженерна ензимологія) і нова (куди входять генетична та клітинна інженерія).</w:t>
      </w:r>
    </w:p>
    <w:p w:rsidR="00016D50" w:rsidRPr="00796B5C" w:rsidRDefault="00016D50" w:rsidP="00796B5C">
      <w:pPr>
        <w:pStyle w:val="ListParagraph"/>
        <w:spacing w:line="360" w:lineRule="auto"/>
        <w:ind w:left="0" w:firstLine="284"/>
        <w:jc w:val="both"/>
        <w:rPr>
          <w:i/>
          <w:sz w:val="28"/>
          <w:szCs w:val="28"/>
          <w:lang w:eastAsia="uk-UA"/>
        </w:rPr>
      </w:pPr>
      <w:r w:rsidRPr="00796B5C">
        <w:rPr>
          <w:i/>
          <w:sz w:val="28"/>
          <w:szCs w:val="28"/>
          <w:lang w:eastAsia="uk-UA"/>
        </w:rPr>
        <w:t>а) в сільському господарстві.</w:t>
      </w:r>
    </w:p>
    <w:p w:rsidR="00016D50" w:rsidRPr="00D12239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  <w:r w:rsidRPr="00D12239">
        <w:rPr>
          <w:sz w:val="28"/>
          <w:szCs w:val="28"/>
          <w:lang w:eastAsia="uk-UA"/>
        </w:rPr>
        <w:t>Одним з найбільш перспекти</w:t>
      </w:r>
      <w:r>
        <w:rPr>
          <w:sz w:val="28"/>
          <w:szCs w:val="28"/>
          <w:lang w:eastAsia="uk-UA"/>
        </w:rPr>
        <w:t>вних напрямків традиційної біо</w:t>
      </w:r>
      <w:r w:rsidRPr="00D12239">
        <w:rPr>
          <w:sz w:val="28"/>
          <w:szCs w:val="28"/>
          <w:lang w:eastAsia="uk-UA"/>
        </w:rPr>
        <w:t>технології є використання мікроорганізмів як один</w:t>
      </w:r>
      <w:r>
        <w:rPr>
          <w:sz w:val="28"/>
          <w:szCs w:val="28"/>
          <w:lang w:eastAsia="uk-UA"/>
        </w:rPr>
        <w:t xml:space="preserve"> із засобів захис</w:t>
      </w:r>
      <w:r w:rsidRPr="00D12239">
        <w:rPr>
          <w:sz w:val="28"/>
          <w:szCs w:val="28"/>
          <w:lang w:eastAsia="uk-UA"/>
        </w:rPr>
        <w:t>ту рослин від шкідників. Розвиток цього напрямку зумовлюється багатьма вадами пестицидів та інших засобів захисту рослин.</w:t>
      </w:r>
    </w:p>
    <w:p w:rsidR="00016D50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  <w:r w:rsidRPr="00D12239">
        <w:rPr>
          <w:sz w:val="28"/>
          <w:szCs w:val="28"/>
          <w:lang w:eastAsia="uk-UA"/>
        </w:rPr>
        <w:t>У ситуації, що склалась у сіль</w:t>
      </w:r>
      <w:r>
        <w:rPr>
          <w:sz w:val="28"/>
          <w:szCs w:val="28"/>
          <w:lang w:eastAsia="uk-UA"/>
        </w:rPr>
        <w:t>ському господарстві, одним з ви</w:t>
      </w:r>
      <w:r w:rsidRPr="00D12239">
        <w:rPr>
          <w:sz w:val="28"/>
          <w:szCs w:val="28"/>
          <w:lang w:eastAsia="uk-UA"/>
        </w:rPr>
        <w:t>ходів є заміна пестицидів на мікроорганізми (бактерії,</w:t>
      </w:r>
      <w:r>
        <w:rPr>
          <w:sz w:val="28"/>
          <w:szCs w:val="28"/>
          <w:lang w:eastAsia="uk-UA"/>
        </w:rPr>
        <w:t xml:space="preserve"> актиномі</w:t>
      </w:r>
      <w:r w:rsidRPr="00D12239">
        <w:rPr>
          <w:sz w:val="28"/>
          <w:szCs w:val="28"/>
          <w:lang w:eastAsia="uk-UA"/>
        </w:rPr>
        <w:t>цети, гриби), живі організми (хи</w:t>
      </w:r>
      <w:r>
        <w:rPr>
          <w:sz w:val="28"/>
          <w:szCs w:val="28"/>
          <w:lang w:eastAsia="uk-UA"/>
        </w:rPr>
        <w:t>жаки й паразити шкідників і збудник</w:t>
      </w:r>
      <w:r w:rsidRPr="00D12239">
        <w:rPr>
          <w:sz w:val="28"/>
          <w:szCs w:val="28"/>
          <w:lang w:eastAsia="uk-UA"/>
        </w:rPr>
        <w:t>ів хвороб) або продукти їхньої життєдіяльності.</w:t>
      </w:r>
      <w:r>
        <w:rPr>
          <w:sz w:val="28"/>
          <w:szCs w:val="28"/>
          <w:lang w:eastAsia="uk-UA"/>
        </w:rPr>
        <w:t xml:space="preserve"> Вже зараз отримані препарат</w:t>
      </w:r>
      <w:r w:rsidRPr="00D12239">
        <w:rPr>
          <w:sz w:val="28"/>
          <w:szCs w:val="28"/>
          <w:lang w:eastAsia="uk-UA"/>
        </w:rPr>
        <w:t>и мікроорганізмів, відібрані комахи-хижаки, кліщі та нематоди, паразитичні організми різних рів</w:t>
      </w:r>
      <w:r>
        <w:rPr>
          <w:sz w:val="28"/>
          <w:szCs w:val="28"/>
          <w:lang w:eastAsia="uk-UA"/>
        </w:rPr>
        <w:t>нів організації. Опрацьовані ме</w:t>
      </w:r>
      <w:r w:rsidRPr="00D12239">
        <w:rPr>
          <w:sz w:val="28"/>
          <w:szCs w:val="28"/>
          <w:lang w:eastAsia="uk-UA"/>
        </w:rPr>
        <w:t>тоди вирощування таких тварин і мікроорганізмів і їх за</w:t>
      </w:r>
      <w:r>
        <w:rPr>
          <w:sz w:val="28"/>
          <w:szCs w:val="28"/>
          <w:lang w:eastAsia="uk-UA"/>
        </w:rPr>
        <w:t>стосуван</w:t>
      </w:r>
      <w:r w:rsidRPr="00D12239">
        <w:rPr>
          <w:sz w:val="28"/>
          <w:szCs w:val="28"/>
          <w:lang w:eastAsia="uk-UA"/>
        </w:rPr>
        <w:t>ня в полі й закритому ґрунті.</w:t>
      </w:r>
      <w:r w:rsidRPr="00D12239">
        <w:t xml:space="preserve"> </w:t>
      </w:r>
      <w:r w:rsidRPr="00D12239">
        <w:rPr>
          <w:sz w:val="28"/>
          <w:szCs w:val="28"/>
          <w:lang w:eastAsia="uk-UA"/>
        </w:rPr>
        <w:t>Препарати для боротьби з фітофагами надходять у продаж з інструкцією щодо використання.</w:t>
      </w:r>
      <w:r>
        <w:rPr>
          <w:sz w:val="28"/>
          <w:szCs w:val="28"/>
          <w:lang w:eastAsia="uk-UA"/>
        </w:rPr>
        <w:t xml:space="preserve"> </w:t>
      </w:r>
    </w:p>
    <w:p w:rsidR="00016D50" w:rsidRPr="00796B5C" w:rsidRDefault="00016D50" w:rsidP="00796B5C">
      <w:pPr>
        <w:spacing w:line="360" w:lineRule="auto"/>
        <w:ind w:firstLine="284"/>
        <w:jc w:val="both"/>
        <w:rPr>
          <w:i/>
          <w:sz w:val="28"/>
          <w:szCs w:val="28"/>
          <w:lang w:eastAsia="uk-UA"/>
        </w:rPr>
      </w:pPr>
      <w:r w:rsidRPr="00796B5C">
        <w:rPr>
          <w:i/>
          <w:sz w:val="28"/>
          <w:szCs w:val="28"/>
          <w:lang w:eastAsia="uk-UA"/>
        </w:rPr>
        <w:t>б) у харчовій промисловості.</w:t>
      </w:r>
    </w:p>
    <w:p w:rsidR="00016D50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У кондитерській промисловості ши</w:t>
      </w:r>
      <w:r w:rsidRPr="00D12239">
        <w:rPr>
          <w:sz w:val="28"/>
          <w:szCs w:val="28"/>
          <w:lang w:eastAsia="uk-UA"/>
        </w:rPr>
        <w:t>роко застосовують лимонну кислоту, яку одержують у результаті життєдіяльності спеціально виведен</w:t>
      </w:r>
      <w:r>
        <w:rPr>
          <w:sz w:val="28"/>
          <w:szCs w:val="28"/>
          <w:lang w:eastAsia="uk-UA"/>
        </w:rPr>
        <w:t>их мікроорганізмів. Зараз у сві</w:t>
      </w:r>
      <w:r w:rsidRPr="00D12239">
        <w:rPr>
          <w:sz w:val="28"/>
          <w:szCs w:val="28"/>
          <w:lang w:eastAsia="uk-UA"/>
        </w:rPr>
        <w:t>ті виробляється близько 400 тис. тонн цього продукту. Так</w:t>
      </w:r>
      <w:r>
        <w:rPr>
          <w:sz w:val="28"/>
          <w:szCs w:val="28"/>
          <w:lang w:eastAsia="uk-UA"/>
        </w:rPr>
        <w:t>ої кіль</w:t>
      </w:r>
      <w:r w:rsidRPr="00D12239">
        <w:rPr>
          <w:sz w:val="28"/>
          <w:szCs w:val="28"/>
          <w:lang w:eastAsia="uk-UA"/>
        </w:rPr>
        <w:t>кості лимонної кислоти не забезпечили б жодні цитрусові плантації.</w:t>
      </w:r>
    </w:p>
    <w:p w:rsidR="00016D50" w:rsidRPr="00E819E6" w:rsidRDefault="00016D50" w:rsidP="00796B5C">
      <w:pPr>
        <w:spacing w:line="360" w:lineRule="auto"/>
        <w:ind w:firstLine="284"/>
        <w:jc w:val="both"/>
        <w:rPr>
          <w:i/>
          <w:sz w:val="28"/>
          <w:szCs w:val="28"/>
          <w:lang w:eastAsia="uk-UA"/>
        </w:rPr>
      </w:pPr>
      <w:r w:rsidRPr="00E819E6">
        <w:rPr>
          <w:i/>
          <w:sz w:val="28"/>
          <w:szCs w:val="28"/>
          <w:lang w:eastAsia="uk-UA"/>
        </w:rPr>
        <w:t>Розв’яжемо проблемну задачу:</w:t>
      </w:r>
    </w:p>
    <w:p w:rsidR="00016D50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Корова </w:t>
      </w:r>
      <w:r w:rsidRPr="00E04501">
        <w:rPr>
          <w:sz w:val="28"/>
          <w:szCs w:val="28"/>
          <w:lang w:eastAsia="uk-UA"/>
        </w:rPr>
        <w:t>–</w:t>
      </w:r>
      <w:r>
        <w:rPr>
          <w:sz w:val="28"/>
          <w:szCs w:val="28"/>
          <w:lang w:eastAsia="uk-UA"/>
        </w:rPr>
        <w:t xml:space="preserve"> рослини </w:t>
      </w:r>
      <w:r w:rsidRPr="00E04501">
        <w:rPr>
          <w:sz w:val="28"/>
          <w:szCs w:val="28"/>
          <w:lang w:eastAsia="uk-UA"/>
        </w:rPr>
        <w:t>–</w:t>
      </w:r>
      <w:r>
        <w:rPr>
          <w:sz w:val="28"/>
          <w:szCs w:val="28"/>
          <w:lang w:eastAsia="uk-UA"/>
        </w:rPr>
        <w:t xml:space="preserve"> дріжджі.</w:t>
      </w:r>
    </w:p>
    <w:p w:rsidR="00016D50" w:rsidRDefault="00016D50" w:rsidP="00E819E6">
      <w:pPr>
        <w:spacing w:line="36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Яка ланка за одиницю часу на одиницю маси швидше утворить білок?</w:t>
      </w:r>
    </w:p>
    <w:p w:rsidR="00016D50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  <w:r w:rsidRPr="00E04501">
        <w:rPr>
          <w:i/>
          <w:sz w:val="28"/>
          <w:szCs w:val="28"/>
          <w:lang w:eastAsia="uk-UA"/>
        </w:rPr>
        <w:t>Висновок:</w:t>
      </w:r>
      <w:r>
        <w:rPr>
          <w:i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мікроорганізми економічно вигідні.</w:t>
      </w:r>
    </w:p>
    <w:p w:rsidR="00016D50" w:rsidRPr="00796B5C" w:rsidRDefault="00016D50" w:rsidP="00796B5C">
      <w:pPr>
        <w:spacing w:line="360" w:lineRule="auto"/>
        <w:ind w:firstLine="284"/>
        <w:jc w:val="both"/>
        <w:rPr>
          <w:i/>
          <w:sz w:val="28"/>
          <w:szCs w:val="28"/>
          <w:lang w:eastAsia="uk-UA"/>
        </w:rPr>
      </w:pPr>
      <w:r w:rsidRPr="00796B5C">
        <w:rPr>
          <w:i/>
          <w:sz w:val="28"/>
          <w:szCs w:val="28"/>
          <w:lang w:eastAsia="uk-UA"/>
        </w:rPr>
        <w:t>в) у медицині.</w:t>
      </w:r>
    </w:p>
    <w:p w:rsidR="00016D50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Отримання монокло</w:t>
      </w:r>
      <w:r w:rsidRPr="00A05638">
        <w:rPr>
          <w:sz w:val="28"/>
          <w:szCs w:val="28"/>
          <w:lang w:eastAsia="uk-UA"/>
        </w:rPr>
        <w:t>нальних антитіл. 1975 р. Келером і Мільдштеймом був розроблений спосіб отримання гібри</w:t>
      </w:r>
      <w:r>
        <w:rPr>
          <w:sz w:val="28"/>
          <w:szCs w:val="28"/>
          <w:lang w:eastAsia="uk-UA"/>
        </w:rPr>
        <w:t>дів між лімфоцитами мишей, імуні</w:t>
      </w:r>
      <w:r w:rsidRPr="00A05638">
        <w:rPr>
          <w:sz w:val="28"/>
          <w:szCs w:val="28"/>
          <w:lang w:eastAsia="uk-UA"/>
        </w:rPr>
        <w:t xml:space="preserve">зова- них перед цим якимось антигеном, і культивуючими пухлинними клітинами кісткового мозку (мієломними клітинами). Ці гібридні клітини отримали назву гібридоми. Вони об'єднали в собі здатність лімфоциту утворювати необхідні антитіла (одного типу) і здатність пухлинних клітин нескінченно довго </w:t>
      </w:r>
      <w:r>
        <w:rPr>
          <w:sz w:val="28"/>
          <w:szCs w:val="28"/>
          <w:lang w:eastAsia="uk-UA"/>
        </w:rPr>
        <w:t>розмножуватися на штуч</w:t>
      </w:r>
      <w:r w:rsidRPr="00A05638">
        <w:rPr>
          <w:sz w:val="28"/>
          <w:szCs w:val="28"/>
          <w:lang w:eastAsia="uk-UA"/>
        </w:rPr>
        <w:t>них середовищах. Культивуючи гібридоми, а потім ім</w:t>
      </w:r>
      <w:r>
        <w:rPr>
          <w:sz w:val="28"/>
          <w:szCs w:val="28"/>
          <w:lang w:eastAsia="uk-UA"/>
        </w:rPr>
        <w:t>ун</w:t>
      </w:r>
      <w:r w:rsidRPr="00A05638">
        <w:rPr>
          <w:sz w:val="28"/>
          <w:szCs w:val="28"/>
          <w:lang w:eastAsia="uk-UA"/>
        </w:rPr>
        <w:t>ізуючи ними тварин, можна отримати антитіл</w:t>
      </w:r>
      <w:r>
        <w:rPr>
          <w:sz w:val="28"/>
          <w:szCs w:val="28"/>
          <w:lang w:eastAsia="uk-UA"/>
        </w:rPr>
        <w:t>а необхідного типу й у необмеже</w:t>
      </w:r>
      <w:r w:rsidRPr="00A05638">
        <w:rPr>
          <w:sz w:val="28"/>
          <w:szCs w:val="28"/>
          <w:lang w:eastAsia="uk-UA"/>
        </w:rPr>
        <w:t>них кількостях. Моноклональні антитіла зараз використовуються в різних галузях медицини й біології.</w:t>
      </w:r>
    </w:p>
    <w:p w:rsidR="00016D50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  <w:r w:rsidRPr="00A05638">
        <w:rPr>
          <w:sz w:val="28"/>
          <w:szCs w:val="28"/>
          <w:lang w:eastAsia="uk-UA"/>
        </w:rPr>
        <w:t>З допомогою мікроорганізмів отримують такі лікарські препарати, як</w:t>
      </w:r>
      <w:r>
        <w:rPr>
          <w:sz w:val="28"/>
          <w:szCs w:val="28"/>
          <w:lang w:eastAsia="uk-UA"/>
        </w:rPr>
        <w:t xml:space="preserve"> антибіотики, противірусні препарати (інтерферон), гормони (соматотропін, інсулін), вітаміни.</w:t>
      </w:r>
    </w:p>
    <w:p w:rsidR="00016D50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  <w:r w:rsidRPr="00E819E6">
        <w:rPr>
          <w:i/>
          <w:sz w:val="28"/>
          <w:szCs w:val="28"/>
          <w:lang w:eastAsia="uk-UA"/>
        </w:rPr>
        <w:t>Висновок:</w:t>
      </w:r>
      <w:r>
        <w:rPr>
          <w:sz w:val="28"/>
          <w:szCs w:val="28"/>
          <w:lang w:eastAsia="uk-UA"/>
        </w:rPr>
        <w:t xml:space="preserve"> Сучасна медицина не може обійтись без біотехнологічної продукції.</w:t>
      </w:r>
    </w:p>
    <w:p w:rsidR="00016D50" w:rsidRPr="00796B5C" w:rsidRDefault="00016D50" w:rsidP="00796B5C">
      <w:pPr>
        <w:spacing w:line="360" w:lineRule="auto"/>
        <w:ind w:firstLine="284"/>
        <w:jc w:val="both"/>
        <w:rPr>
          <w:i/>
          <w:sz w:val="28"/>
          <w:szCs w:val="28"/>
          <w:lang w:eastAsia="uk-UA"/>
        </w:rPr>
      </w:pPr>
      <w:r w:rsidRPr="00796B5C">
        <w:rPr>
          <w:i/>
          <w:sz w:val="28"/>
          <w:szCs w:val="28"/>
          <w:lang w:eastAsia="uk-UA"/>
        </w:rPr>
        <w:t>г) екологічні аспекти біотехнології.</w:t>
      </w:r>
    </w:p>
    <w:p w:rsidR="00016D50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Розв’язання проблеми очистки води від нафти (супербактерія, яка поглинає нафту); очистка стічних вод.</w:t>
      </w:r>
    </w:p>
    <w:p w:rsidR="00016D50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  <w:r w:rsidRPr="002D5869">
        <w:rPr>
          <w:i/>
          <w:sz w:val="28"/>
          <w:szCs w:val="28"/>
          <w:lang w:eastAsia="uk-UA"/>
        </w:rPr>
        <w:t>Висновок:</w:t>
      </w:r>
      <w:r>
        <w:rPr>
          <w:sz w:val="28"/>
          <w:szCs w:val="28"/>
          <w:lang w:eastAsia="uk-UA"/>
        </w:rPr>
        <w:t xml:space="preserve"> біотехнологія </w:t>
      </w:r>
      <w:r w:rsidRPr="002D5869">
        <w:rPr>
          <w:sz w:val="28"/>
          <w:szCs w:val="28"/>
          <w:lang w:eastAsia="uk-UA"/>
        </w:rPr>
        <w:t>–</w:t>
      </w:r>
      <w:r>
        <w:rPr>
          <w:sz w:val="28"/>
          <w:szCs w:val="28"/>
          <w:lang w:eastAsia="uk-UA"/>
        </w:rPr>
        <w:t xml:space="preserve"> найбільш перспективна галузь у сучасній науці, яка здатна розв’язати найактуальніші проблеми людства.</w:t>
      </w:r>
    </w:p>
    <w:p w:rsidR="00016D50" w:rsidRPr="002D5869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</w:p>
    <w:p w:rsidR="00016D50" w:rsidRPr="00796B5C" w:rsidRDefault="00016D50" w:rsidP="00796B5C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  <w:u w:val="single"/>
          <w:lang w:eastAsia="uk-UA"/>
        </w:rPr>
      </w:pPr>
      <w:r w:rsidRPr="00796B5C">
        <w:rPr>
          <w:sz w:val="28"/>
          <w:szCs w:val="28"/>
          <w:u w:val="single"/>
          <w:lang w:eastAsia="uk-UA"/>
        </w:rPr>
        <w:t>Генна інженерія і генетично модифіковані організми.</w:t>
      </w:r>
    </w:p>
    <w:p w:rsidR="00016D50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  <w:r w:rsidRPr="002D5869">
        <w:rPr>
          <w:sz w:val="28"/>
          <w:szCs w:val="28"/>
          <w:lang w:eastAsia="uk-UA"/>
        </w:rPr>
        <w:t>Суть генної інженерії полягає в штучному створенні (хімічний синтез, перекомбінації відомих с</w:t>
      </w:r>
      <w:r>
        <w:rPr>
          <w:sz w:val="28"/>
          <w:szCs w:val="28"/>
          <w:lang w:eastAsia="uk-UA"/>
        </w:rPr>
        <w:t>труктур) генів з конкретними не</w:t>
      </w:r>
      <w:r w:rsidRPr="002D5869">
        <w:rPr>
          <w:sz w:val="28"/>
          <w:szCs w:val="28"/>
          <w:lang w:eastAsia="uk-UA"/>
        </w:rPr>
        <w:t xml:space="preserve">обхідними для людини властивостями й уведенні його у відповідну клітину (на сьогодні це частіше за </w:t>
      </w:r>
      <w:r>
        <w:rPr>
          <w:sz w:val="28"/>
          <w:szCs w:val="28"/>
          <w:lang w:eastAsia="uk-UA"/>
        </w:rPr>
        <w:t>все бактеріальні клітини, напри</w:t>
      </w:r>
      <w:r w:rsidRPr="002D5869">
        <w:rPr>
          <w:sz w:val="28"/>
          <w:szCs w:val="28"/>
          <w:lang w:eastAsia="uk-UA"/>
        </w:rPr>
        <w:t>клад кишкова паличка) — створе</w:t>
      </w:r>
      <w:r>
        <w:rPr>
          <w:sz w:val="28"/>
          <w:szCs w:val="28"/>
          <w:lang w:eastAsia="uk-UA"/>
        </w:rPr>
        <w:t>ння «штучної» бактерії — лабора</w:t>
      </w:r>
      <w:r w:rsidRPr="002D5869">
        <w:rPr>
          <w:sz w:val="28"/>
          <w:szCs w:val="28"/>
          <w:lang w:eastAsia="uk-UA"/>
        </w:rPr>
        <w:t>торії з виготовлення необхідного для людини продукту.</w:t>
      </w:r>
    </w:p>
    <w:p w:rsidR="00016D50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Робота з підручником: Опрацювати статті підручника: «Що таке трансгенна картопля» і «Чому застосування трансгенних організмів викликає певні застереження» на стор. 120. Відповісти на питання: </w:t>
      </w:r>
    </w:p>
    <w:p w:rsidR="00016D50" w:rsidRDefault="00016D50" w:rsidP="00796B5C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Чому трансгенна картопля не потребує обробки отрутами?</w:t>
      </w:r>
    </w:p>
    <w:p w:rsidR="00016D50" w:rsidRDefault="00016D50" w:rsidP="00796B5C">
      <w:pPr>
        <w:pStyle w:val="ListParagraph"/>
        <w:numPr>
          <w:ilvl w:val="0"/>
          <w:numId w:val="6"/>
        </w:numPr>
        <w:spacing w:line="360" w:lineRule="auto"/>
        <w:ind w:left="0" w:firstLine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Чому продукти, виготовлені з генетично модифікованих організмів, можуть викликати алергії?</w:t>
      </w:r>
    </w:p>
    <w:p w:rsidR="00016D50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  <w:r w:rsidRPr="001F1962">
        <w:rPr>
          <w:i/>
          <w:sz w:val="28"/>
          <w:szCs w:val="28"/>
          <w:lang w:eastAsia="uk-UA"/>
        </w:rPr>
        <w:t>Висновок:</w:t>
      </w:r>
      <w:r>
        <w:rPr>
          <w:sz w:val="28"/>
          <w:szCs w:val="28"/>
          <w:lang w:eastAsia="uk-UA"/>
        </w:rPr>
        <w:t xml:space="preserve"> продукти повинні маркуватись на вміст ГМО.</w:t>
      </w:r>
    </w:p>
    <w:p w:rsidR="00016D50" w:rsidRPr="001F1962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Як же чинити покупцям? Складання пам’ятки «Поради споживачу».</w:t>
      </w:r>
    </w:p>
    <w:p w:rsidR="00016D50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</w:p>
    <w:p w:rsidR="00016D50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</w:p>
    <w:p w:rsidR="00016D50" w:rsidRPr="001F1962" w:rsidRDefault="00016D50" w:rsidP="00796B5C">
      <w:pPr>
        <w:spacing w:line="360" w:lineRule="auto"/>
        <w:ind w:firstLine="284"/>
        <w:jc w:val="both"/>
        <w:rPr>
          <w:b/>
          <w:sz w:val="28"/>
          <w:szCs w:val="28"/>
          <w:lang w:eastAsia="uk-UA"/>
        </w:rPr>
      </w:pPr>
      <w:r w:rsidRPr="001F1962">
        <w:rPr>
          <w:b/>
          <w:sz w:val="28"/>
          <w:szCs w:val="28"/>
          <w:lang w:eastAsia="uk-UA"/>
        </w:rPr>
        <w:t>V. Узагальнення, систематизація й контроль знань і вмінь учнів.</w:t>
      </w:r>
    </w:p>
    <w:p w:rsidR="00016D50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1). Дати відповіді на питання:</w:t>
      </w:r>
    </w:p>
    <w:p w:rsidR="00016D50" w:rsidRPr="001F1962" w:rsidRDefault="00016D50" w:rsidP="00796B5C">
      <w:pPr>
        <w:spacing w:line="360" w:lineRule="auto"/>
        <w:ind w:firstLine="851"/>
        <w:jc w:val="both"/>
        <w:rPr>
          <w:sz w:val="28"/>
          <w:szCs w:val="28"/>
          <w:lang w:eastAsia="uk-UA"/>
        </w:rPr>
      </w:pPr>
      <w:r w:rsidRPr="001F1962">
        <w:rPr>
          <w:sz w:val="28"/>
          <w:szCs w:val="28"/>
          <w:lang w:eastAsia="uk-UA"/>
        </w:rPr>
        <w:t>1.</w:t>
      </w:r>
      <w:r w:rsidRPr="001F1962">
        <w:rPr>
          <w:sz w:val="28"/>
          <w:szCs w:val="28"/>
          <w:lang w:eastAsia="uk-UA"/>
        </w:rPr>
        <w:tab/>
        <w:t>У яких галузях застосування біотехнолог</w:t>
      </w:r>
      <w:r>
        <w:rPr>
          <w:sz w:val="28"/>
          <w:szCs w:val="28"/>
          <w:lang w:eastAsia="uk-UA"/>
        </w:rPr>
        <w:t>ій є наймасо</w:t>
      </w:r>
      <w:r w:rsidRPr="001F1962">
        <w:rPr>
          <w:sz w:val="28"/>
          <w:szCs w:val="28"/>
          <w:lang w:eastAsia="uk-UA"/>
        </w:rPr>
        <w:t>вішим?</w:t>
      </w:r>
    </w:p>
    <w:p w:rsidR="00016D50" w:rsidRPr="001F1962" w:rsidRDefault="00016D50" w:rsidP="00796B5C">
      <w:pPr>
        <w:spacing w:line="360" w:lineRule="auto"/>
        <w:ind w:firstLine="851"/>
        <w:jc w:val="both"/>
        <w:rPr>
          <w:sz w:val="28"/>
          <w:szCs w:val="28"/>
          <w:lang w:eastAsia="uk-UA"/>
        </w:rPr>
      </w:pPr>
      <w:r w:rsidRPr="001F1962">
        <w:rPr>
          <w:sz w:val="28"/>
          <w:szCs w:val="28"/>
          <w:lang w:eastAsia="uk-UA"/>
        </w:rPr>
        <w:t>2.</w:t>
      </w:r>
      <w:r w:rsidRPr="001F1962">
        <w:rPr>
          <w:sz w:val="28"/>
          <w:szCs w:val="28"/>
          <w:lang w:eastAsia="uk-UA"/>
        </w:rPr>
        <w:tab/>
        <w:t>Які види продукції виробляють завдяки біотехнологіям?</w:t>
      </w:r>
    </w:p>
    <w:p w:rsidR="00016D50" w:rsidRDefault="00016D50" w:rsidP="00796B5C">
      <w:pPr>
        <w:spacing w:line="360" w:lineRule="auto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</w:t>
      </w:r>
      <w:r w:rsidRPr="001F1962">
        <w:rPr>
          <w:sz w:val="28"/>
          <w:szCs w:val="28"/>
          <w:lang w:eastAsia="uk-UA"/>
        </w:rPr>
        <w:t>.</w:t>
      </w:r>
      <w:r w:rsidRPr="001F1962">
        <w:rPr>
          <w:sz w:val="28"/>
          <w:szCs w:val="28"/>
          <w:lang w:eastAsia="uk-UA"/>
        </w:rPr>
        <w:tab/>
        <w:t>Чи можуть біотехнології негативно впливати на людину?</w:t>
      </w:r>
    </w:p>
    <w:p w:rsidR="00016D50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2). Складання схеми «Застосування біотехнології».</w:t>
      </w:r>
    </w:p>
    <w:p w:rsidR="00016D50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3). Біотехнологія у майбутній професії </w:t>
      </w:r>
      <w:r w:rsidRPr="00796B5C">
        <w:rPr>
          <w:sz w:val="28"/>
          <w:szCs w:val="28"/>
          <w:lang w:eastAsia="uk-UA"/>
        </w:rPr>
        <w:t>—</w:t>
      </w:r>
      <w:r>
        <w:rPr>
          <w:sz w:val="28"/>
          <w:szCs w:val="28"/>
          <w:lang w:eastAsia="uk-UA"/>
        </w:rPr>
        <w:t xml:space="preserve"> повідомлення учнів.</w:t>
      </w:r>
    </w:p>
    <w:p w:rsidR="00016D50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</w:p>
    <w:p w:rsidR="00016D50" w:rsidRPr="00796B5C" w:rsidRDefault="00016D50" w:rsidP="00796B5C">
      <w:pPr>
        <w:spacing w:line="360" w:lineRule="auto"/>
        <w:ind w:firstLine="284"/>
        <w:jc w:val="both"/>
        <w:rPr>
          <w:b/>
          <w:sz w:val="28"/>
          <w:szCs w:val="28"/>
          <w:lang w:eastAsia="uk-UA"/>
        </w:rPr>
      </w:pPr>
      <w:r w:rsidRPr="00796B5C">
        <w:rPr>
          <w:b/>
          <w:sz w:val="28"/>
          <w:szCs w:val="28"/>
          <w:lang w:eastAsia="uk-UA"/>
        </w:rPr>
        <w:t>VІ. Підсумки уроку.</w:t>
      </w:r>
    </w:p>
    <w:p w:rsidR="00016D50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</w:p>
    <w:p w:rsidR="00016D50" w:rsidRDefault="00016D50" w:rsidP="00796B5C">
      <w:pPr>
        <w:spacing w:line="360" w:lineRule="auto"/>
        <w:ind w:firstLine="284"/>
        <w:jc w:val="both"/>
        <w:rPr>
          <w:b/>
          <w:sz w:val="28"/>
          <w:szCs w:val="28"/>
          <w:lang w:eastAsia="uk-UA"/>
        </w:rPr>
      </w:pPr>
      <w:r w:rsidRPr="001F1962">
        <w:rPr>
          <w:b/>
          <w:sz w:val="28"/>
          <w:szCs w:val="28"/>
          <w:lang w:eastAsia="uk-UA"/>
        </w:rPr>
        <w:t>V</w:t>
      </w:r>
      <w:r>
        <w:rPr>
          <w:b/>
          <w:sz w:val="28"/>
          <w:szCs w:val="28"/>
          <w:lang w:eastAsia="uk-UA"/>
        </w:rPr>
        <w:t>ІІ. Надання та пояснення домашнього завдання.</w:t>
      </w:r>
    </w:p>
    <w:p w:rsidR="00016D50" w:rsidRPr="00796B5C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  <w:r w:rsidRPr="00796B5C">
        <w:rPr>
          <w:sz w:val="28"/>
          <w:szCs w:val="28"/>
          <w:lang w:eastAsia="uk-UA"/>
        </w:rPr>
        <w:t>1. Вивчити §20 підручника.</w:t>
      </w:r>
    </w:p>
    <w:p w:rsidR="00016D50" w:rsidRPr="00796B5C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  <w:r w:rsidRPr="00796B5C">
        <w:rPr>
          <w:sz w:val="28"/>
          <w:szCs w:val="28"/>
          <w:lang w:eastAsia="uk-UA"/>
        </w:rPr>
        <w:t xml:space="preserve">2. Зробити міні-презентації про застосування біотехнології у господарській діяльності людини. </w:t>
      </w:r>
    </w:p>
    <w:p w:rsidR="00016D50" w:rsidRDefault="00016D50" w:rsidP="00796B5C">
      <w:pPr>
        <w:spacing w:line="360" w:lineRule="auto"/>
        <w:ind w:firstLine="284"/>
        <w:jc w:val="both"/>
        <w:rPr>
          <w:sz w:val="28"/>
          <w:szCs w:val="28"/>
          <w:lang w:eastAsia="uk-UA"/>
        </w:rPr>
      </w:pPr>
    </w:p>
    <w:p w:rsidR="00016D50" w:rsidRDefault="00016D50" w:rsidP="002652D4">
      <w:pPr>
        <w:ind w:firstLine="284"/>
        <w:jc w:val="both"/>
        <w:rPr>
          <w:sz w:val="28"/>
          <w:szCs w:val="28"/>
          <w:lang w:eastAsia="uk-UA"/>
        </w:rPr>
      </w:pPr>
    </w:p>
    <w:p w:rsidR="00016D50" w:rsidRDefault="00016D50" w:rsidP="002652D4">
      <w:pPr>
        <w:ind w:firstLine="284"/>
        <w:jc w:val="both"/>
        <w:rPr>
          <w:sz w:val="28"/>
          <w:szCs w:val="28"/>
          <w:lang w:eastAsia="uk-UA"/>
        </w:rPr>
      </w:pPr>
    </w:p>
    <w:p w:rsidR="00016D50" w:rsidRDefault="00016D50" w:rsidP="002652D4">
      <w:pPr>
        <w:ind w:firstLine="284"/>
        <w:jc w:val="both"/>
        <w:rPr>
          <w:sz w:val="28"/>
          <w:szCs w:val="28"/>
          <w:lang w:eastAsia="uk-UA"/>
        </w:rPr>
      </w:pPr>
    </w:p>
    <w:p w:rsidR="00016D50" w:rsidRDefault="00016D50" w:rsidP="002652D4">
      <w:pPr>
        <w:ind w:firstLine="284"/>
        <w:jc w:val="both"/>
        <w:rPr>
          <w:sz w:val="28"/>
          <w:szCs w:val="28"/>
          <w:lang w:eastAsia="uk-UA"/>
        </w:rPr>
      </w:pPr>
    </w:p>
    <w:p w:rsidR="00016D50" w:rsidRDefault="00016D50" w:rsidP="002652D4">
      <w:pPr>
        <w:ind w:firstLine="284"/>
        <w:jc w:val="both"/>
        <w:rPr>
          <w:sz w:val="28"/>
          <w:szCs w:val="28"/>
          <w:lang w:eastAsia="uk-UA"/>
        </w:rPr>
      </w:pPr>
    </w:p>
    <w:p w:rsidR="00016D50" w:rsidRDefault="00016D50" w:rsidP="002652D4">
      <w:pPr>
        <w:ind w:firstLine="284"/>
        <w:jc w:val="both"/>
        <w:rPr>
          <w:sz w:val="28"/>
          <w:szCs w:val="28"/>
          <w:lang w:eastAsia="uk-UA"/>
        </w:rPr>
      </w:pPr>
    </w:p>
    <w:p w:rsidR="00016D50" w:rsidRDefault="00016D50" w:rsidP="002652D4">
      <w:pPr>
        <w:ind w:firstLine="284"/>
        <w:jc w:val="both"/>
        <w:rPr>
          <w:sz w:val="28"/>
          <w:szCs w:val="28"/>
          <w:lang w:eastAsia="uk-UA"/>
        </w:rPr>
      </w:pPr>
    </w:p>
    <w:p w:rsidR="00016D50" w:rsidRDefault="00016D50" w:rsidP="002652D4">
      <w:pPr>
        <w:ind w:firstLine="284"/>
        <w:jc w:val="both"/>
        <w:rPr>
          <w:sz w:val="28"/>
          <w:szCs w:val="28"/>
          <w:lang w:eastAsia="uk-UA"/>
        </w:rPr>
      </w:pPr>
    </w:p>
    <w:p w:rsidR="00016D50" w:rsidRDefault="00016D50" w:rsidP="002652D4">
      <w:pPr>
        <w:ind w:firstLine="284"/>
        <w:jc w:val="both"/>
        <w:rPr>
          <w:sz w:val="28"/>
          <w:szCs w:val="28"/>
          <w:lang w:eastAsia="uk-UA"/>
        </w:rPr>
      </w:pPr>
    </w:p>
    <w:p w:rsidR="00016D50" w:rsidRDefault="00016D50" w:rsidP="002652D4">
      <w:pPr>
        <w:ind w:firstLine="284"/>
        <w:jc w:val="both"/>
        <w:rPr>
          <w:sz w:val="28"/>
          <w:szCs w:val="28"/>
          <w:lang w:eastAsia="uk-UA"/>
        </w:rPr>
      </w:pPr>
    </w:p>
    <w:p w:rsidR="00016D50" w:rsidRDefault="00016D50" w:rsidP="002652D4">
      <w:pPr>
        <w:ind w:firstLine="284"/>
        <w:jc w:val="both"/>
        <w:rPr>
          <w:sz w:val="28"/>
          <w:szCs w:val="28"/>
          <w:lang w:eastAsia="uk-UA"/>
        </w:rPr>
      </w:pPr>
    </w:p>
    <w:p w:rsidR="00016D50" w:rsidRDefault="00016D50" w:rsidP="002652D4">
      <w:pPr>
        <w:ind w:firstLine="284"/>
        <w:jc w:val="both"/>
        <w:rPr>
          <w:sz w:val="28"/>
          <w:szCs w:val="28"/>
          <w:lang w:eastAsia="uk-UA"/>
        </w:rPr>
      </w:pPr>
    </w:p>
    <w:p w:rsidR="00016D50" w:rsidRDefault="00016D50" w:rsidP="002652D4">
      <w:pPr>
        <w:ind w:firstLine="284"/>
        <w:jc w:val="both"/>
        <w:rPr>
          <w:sz w:val="28"/>
          <w:szCs w:val="28"/>
          <w:lang w:eastAsia="uk-UA"/>
        </w:rPr>
      </w:pPr>
    </w:p>
    <w:p w:rsidR="00016D50" w:rsidRDefault="00016D50" w:rsidP="002652D4">
      <w:pPr>
        <w:ind w:firstLine="284"/>
        <w:jc w:val="both"/>
        <w:rPr>
          <w:sz w:val="28"/>
          <w:szCs w:val="28"/>
          <w:lang w:eastAsia="uk-UA"/>
        </w:rPr>
      </w:pPr>
    </w:p>
    <w:p w:rsidR="00016D50" w:rsidRDefault="00016D50" w:rsidP="002652D4">
      <w:pPr>
        <w:ind w:firstLine="284"/>
        <w:jc w:val="both"/>
        <w:rPr>
          <w:sz w:val="28"/>
          <w:szCs w:val="28"/>
          <w:lang w:eastAsia="uk-UA"/>
        </w:rPr>
      </w:pPr>
    </w:p>
    <w:p w:rsidR="00016D50" w:rsidRDefault="00016D50" w:rsidP="002652D4">
      <w:pPr>
        <w:ind w:firstLine="284"/>
        <w:jc w:val="both"/>
        <w:rPr>
          <w:sz w:val="28"/>
          <w:szCs w:val="28"/>
          <w:lang w:eastAsia="uk-UA"/>
        </w:rPr>
      </w:pPr>
    </w:p>
    <w:p w:rsidR="00016D50" w:rsidRDefault="00016D50" w:rsidP="002652D4">
      <w:pPr>
        <w:ind w:firstLine="284"/>
        <w:jc w:val="both"/>
        <w:rPr>
          <w:sz w:val="28"/>
          <w:szCs w:val="28"/>
          <w:lang w:eastAsia="uk-UA"/>
        </w:rPr>
      </w:pPr>
    </w:p>
    <w:p w:rsidR="00016D50" w:rsidRDefault="00016D50" w:rsidP="002652D4">
      <w:pPr>
        <w:ind w:firstLine="284"/>
        <w:jc w:val="both"/>
        <w:rPr>
          <w:sz w:val="28"/>
          <w:szCs w:val="28"/>
          <w:lang w:eastAsia="uk-UA"/>
        </w:rPr>
      </w:pPr>
    </w:p>
    <w:p w:rsidR="00016D50" w:rsidRDefault="00016D50" w:rsidP="002652D4">
      <w:pPr>
        <w:ind w:firstLine="284"/>
        <w:jc w:val="both"/>
        <w:rPr>
          <w:sz w:val="28"/>
          <w:szCs w:val="28"/>
          <w:lang w:eastAsia="uk-UA"/>
        </w:rPr>
      </w:pPr>
    </w:p>
    <w:p w:rsidR="00016D50" w:rsidRDefault="00016D50" w:rsidP="00E819E6">
      <w:pPr>
        <w:jc w:val="both"/>
        <w:rPr>
          <w:sz w:val="28"/>
          <w:szCs w:val="28"/>
          <w:lang w:eastAsia="uk-UA"/>
        </w:rPr>
      </w:pPr>
    </w:p>
    <w:sectPr w:rsidR="00016D50" w:rsidSect="00796B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1AB1"/>
    <w:multiLevelType w:val="hybridMultilevel"/>
    <w:tmpl w:val="46187554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7A43CC"/>
    <w:multiLevelType w:val="hybridMultilevel"/>
    <w:tmpl w:val="4D82F70A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E703CB"/>
    <w:multiLevelType w:val="hybridMultilevel"/>
    <w:tmpl w:val="6FEE9FAE"/>
    <w:lvl w:ilvl="0" w:tplc="0422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5E22B17"/>
    <w:multiLevelType w:val="hybridMultilevel"/>
    <w:tmpl w:val="058E602C"/>
    <w:lvl w:ilvl="0" w:tplc="214E26BA">
      <w:start w:val="3"/>
      <w:numFmt w:val="bullet"/>
      <w:lvlText w:val="—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E5A28A0"/>
    <w:multiLevelType w:val="hybridMultilevel"/>
    <w:tmpl w:val="88B04E74"/>
    <w:lvl w:ilvl="0" w:tplc="0422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A31652C"/>
    <w:multiLevelType w:val="hybridMultilevel"/>
    <w:tmpl w:val="79DC48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D70"/>
    <w:rsid w:val="0000499D"/>
    <w:rsid w:val="00016D50"/>
    <w:rsid w:val="00081B7A"/>
    <w:rsid w:val="000A4359"/>
    <w:rsid w:val="000B3A88"/>
    <w:rsid w:val="000F1A21"/>
    <w:rsid w:val="00162FAB"/>
    <w:rsid w:val="001F1962"/>
    <w:rsid w:val="00253B86"/>
    <w:rsid w:val="002652D4"/>
    <w:rsid w:val="002D5869"/>
    <w:rsid w:val="00335798"/>
    <w:rsid w:val="003435BD"/>
    <w:rsid w:val="003D4792"/>
    <w:rsid w:val="00486101"/>
    <w:rsid w:val="0049623B"/>
    <w:rsid w:val="004C40E4"/>
    <w:rsid w:val="004E7B32"/>
    <w:rsid w:val="00560292"/>
    <w:rsid w:val="00576D32"/>
    <w:rsid w:val="0058794C"/>
    <w:rsid w:val="005C1135"/>
    <w:rsid w:val="005F73FB"/>
    <w:rsid w:val="00622E73"/>
    <w:rsid w:val="00667D0C"/>
    <w:rsid w:val="00674BED"/>
    <w:rsid w:val="006852F9"/>
    <w:rsid w:val="006D21EC"/>
    <w:rsid w:val="006E1943"/>
    <w:rsid w:val="006E74E6"/>
    <w:rsid w:val="00715569"/>
    <w:rsid w:val="00721C42"/>
    <w:rsid w:val="0075414A"/>
    <w:rsid w:val="007703B2"/>
    <w:rsid w:val="00796B5C"/>
    <w:rsid w:val="00863C13"/>
    <w:rsid w:val="008A0A0B"/>
    <w:rsid w:val="00942841"/>
    <w:rsid w:val="009E0E59"/>
    <w:rsid w:val="009F08FE"/>
    <w:rsid w:val="009F2D70"/>
    <w:rsid w:val="00A010AD"/>
    <w:rsid w:val="00A05638"/>
    <w:rsid w:val="00A064F2"/>
    <w:rsid w:val="00A97A09"/>
    <w:rsid w:val="00BB151C"/>
    <w:rsid w:val="00BE5B81"/>
    <w:rsid w:val="00C5747A"/>
    <w:rsid w:val="00C66851"/>
    <w:rsid w:val="00CC0C31"/>
    <w:rsid w:val="00CC0D2F"/>
    <w:rsid w:val="00CD4CA1"/>
    <w:rsid w:val="00D12239"/>
    <w:rsid w:val="00E04501"/>
    <w:rsid w:val="00E368D6"/>
    <w:rsid w:val="00E819E6"/>
    <w:rsid w:val="00EE0469"/>
    <w:rsid w:val="00F162E9"/>
    <w:rsid w:val="00F401A1"/>
    <w:rsid w:val="00F9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92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41"/>
    <w:uiPriority w:val="99"/>
    <w:locked/>
    <w:rsid w:val="00560292"/>
    <w:rPr>
      <w:rFonts w:ascii="Century Schoolbook" w:eastAsia="Times New Roman" w:hAnsi="Century Schoolbook"/>
      <w:sz w:val="28"/>
      <w:shd w:val="clear" w:color="auto" w:fill="FFFFFF"/>
    </w:rPr>
  </w:style>
  <w:style w:type="paragraph" w:customStyle="1" w:styleId="41">
    <w:name w:val="Основной текст41"/>
    <w:basedOn w:val="Normal"/>
    <w:link w:val="a"/>
    <w:uiPriority w:val="99"/>
    <w:rsid w:val="00560292"/>
    <w:pPr>
      <w:shd w:val="clear" w:color="auto" w:fill="FFFFFF"/>
      <w:spacing w:line="341" w:lineRule="exact"/>
      <w:ind w:hanging="3640"/>
    </w:pPr>
    <w:rPr>
      <w:rFonts w:ascii="Century Schoolbook" w:eastAsia="Calibri" w:hAnsi="Century Schoolbook"/>
      <w:sz w:val="28"/>
      <w:szCs w:val="28"/>
      <w:lang w:val="ru-RU"/>
    </w:rPr>
  </w:style>
  <w:style w:type="paragraph" w:styleId="ListParagraph">
    <w:name w:val="List Paragraph"/>
    <w:basedOn w:val="Normal"/>
    <w:uiPriority w:val="99"/>
    <w:qFormat/>
    <w:rsid w:val="006852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F7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3F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548</TotalTime>
  <Pages>7</Pages>
  <Words>1494</Words>
  <Characters>8516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13</cp:revision>
  <cp:lastPrinted>2014-02-04T23:04:00Z</cp:lastPrinted>
  <dcterms:created xsi:type="dcterms:W3CDTF">2014-02-03T06:58:00Z</dcterms:created>
  <dcterms:modified xsi:type="dcterms:W3CDTF">2014-11-21T07:21:00Z</dcterms:modified>
</cp:coreProperties>
</file>